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DB22B2" w:rsidRPr="00DB22B2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215790" w:rsidRDefault="00215790" w:rsidP="00E24546">
      <w:pPr>
        <w:pStyle w:val="Tekstpodstawowy"/>
        <w:spacing w:after="0"/>
        <w:ind w:left="4111"/>
        <w:rPr>
          <w:rFonts w:ascii="Arial" w:hAnsi="Arial" w:cs="Arial"/>
        </w:rPr>
      </w:pPr>
      <w:r>
        <w:rPr>
          <w:rFonts w:ascii="Arial" w:hAnsi="Arial" w:cs="Arial"/>
        </w:rPr>
        <w:t>Powiat Obornicki</w:t>
      </w:r>
    </w:p>
    <w:p w:rsidR="00215790" w:rsidRDefault="00215790" w:rsidP="00E24546">
      <w:pPr>
        <w:pStyle w:val="Tekstpodstawowy"/>
        <w:spacing w:after="0"/>
        <w:ind w:left="4111"/>
        <w:rPr>
          <w:rFonts w:ascii="Arial" w:hAnsi="Arial" w:cs="Arial"/>
        </w:rPr>
      </w:pPr>
      <w:r>
        <w:rPr>
          <w:rFonts w:ascii="Arial" w:hAnsi="Arial" w:cs="Arial"/>
        </w:rPr>
        <w:t>ul. 11 Listopada 2a</w:t>
      </w:r>
    </w:p>
    <w:p w:rsidR="00215790" w:rsidRDefault="00215790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215790">
        <w:rPr>
          <w:rFonts w:ascii="Arial" w:hAnsi="Arial" w:cs="Arial"/>
        </w:rPr>
        <w:t>64-600 Oborniki</w:t>
      </w:r>
    </w:p>
    <w:p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DB22B2" w:rsidRPr="0012157F" w:rsidTr="002309DC">
        <w:tc>
          <w:tcPr>
            <w:tcW w:w="9104" w:type="dxa"/>
            <w:shd w:val="clear" w:color="auto" w:fill="D9D9D9"/>
          </w:tcPr>
          <w:p w:rsidR="00DB22B2" w:rsidRPr="0012157F" w:rsidRDefault="00DB22B2" w:rsidP="002309DC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DB22B2" w:rsidRPr="0012157F" w:rsidRDefault="00DB22B2" w:rsidP="00230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DB22B2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B22B2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DB22B2">
              <w:rPr>
                <w:rFonts w:ascii="Arial" w:hAnsi="Arial" w:cs="Arial"/>
                <w:sz w:val="24"/>
                <w:szCs w:val="24"/>
              </w:rPr>
              <w:t xml:space="preserve">. Dz.U. z 2021r. poz. 1129 z </w:t>
            </w:r>
            <w:proofErr w:type="spellStart"/>
            <w:r w:rsidRPr="00DB22B2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DB22B2">
              <w:rPr>
                <w:rFonts w:ascii="Arial" w:hAnsi="Arial" w:cs="Arial"/>
                <w:sz w:val="24"/>
                <w:szCs w:val="24"/>
              </w:rPr>
              <w:t>. zm.)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:rsidR="00DB22B2" w:rsidRPr="00612283" w:rsidRDefault="00DB22B2" w:rsidP="002309D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:rsidR="00DB22B2" w:rsidRPr="00612283" w:rsidRDefault="00DB22B2" w:rsidP="002309DC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:rsidR="00DB22B2" w:rsidRPr="0012157F" w:rsidRDefault="00DB22B2" w:rsidP="002309D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D14DBE" w:rsidRDefault="00D14DBE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14DBE">
        <w:rPr>
          <w:rFonts w:ascii="Arial" w:hAnsi="Arial" w:cs="Arial"/>
          <w:b/>
          <w:i/>
          <w:sz w:val="24"/>
          <w:szCs w:val="24"/>
        </w:rPr>
        <w:t xml:space="preserve">Wymiana instalacji elektrycznej w budynku Liceum </w:t>
      </w:r>
      <w:r w:rsidR="00BA1CF3">
        <w:rPr>
          <w:rFonts w:ascii="Arial" w:hAnsi="Arial" w:cs="Arial"/>
          <w:b/>
          <w:i/>
          <w:sz w:val="24"/>
          <w:szCs w:val="24"/>
        </w:rPr>
        <w:t xml:space="preserve">Ogólnokształcącego                   </w:t>
      </w:r>
      <w:bookmarkStart w:id="0" w:name="_GoBack"/>
      <w:bookmarkEnd w:id="0"/>
      <w:r w:rsidR="00BA1CF3">
        <w:rPr>
          <w:rFonts w:ascii="Arial" w:hAnsi="Arial" w:cs="Arial"/>
          <w:b/>
          <w:i/>
          <w:sz w:val="24"/>
          <w:szCs w:val="24"/>
        </w:rPr>
        <w:t>w Obornikach</w:t>
      </w:r>
    </w:p>
    <w:p w:rsidR="00D14DBE" w:rsidRPr="00D14DBE" w:rsidRDefault="00A44833" w:rsidP="00D14DBE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D14DBE" w:rsidRPr="00D14DBE">
        <w:rPr>
          <w:rFonts w:ascii="Arial" w:hAnsi="Arial" w:cs="Arial"/>
          <w:b/>
          <w:bCs/>
          <w:sz w:val="24"/>
          <w:szCs w:val="24"/>
        </w:rPr>
        <w:t xml:space="preserve">OR.272.7.2022 </w:t>
      </w:r>
    </w:p>
    <w:p w:rsidR="00D14DBE" w:rsidRDefault="00D14DBE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:rsidR="00D14DBE" w:rsidRDefault="00D14DBE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p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prowadzonego przez</w:t>
      </w:r>
      <w:r w:rsidR="00215790">
        <w:rPr>
          <w:rFonts w:ascii="Arial" w:hAnsi="Arial" w:cs="Arial"/>
          <w:sz w:val="24"/>
          <w:szCs w:val="24"/>
        </w:rPr>
        <w:t xml:space="preserve"> Powiat Obornicki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12157F">
        <w:rPr>
          <w:rFonts w:ascii="Arial" w:hAnsi="Arial" w:cs="Arial"/>
          <w:sz w:val="24"/>
          <w:szCs w:val="24"/>
        </w:rPr>
        <w:t>.</w:t>
      </w:r>
    </w:p>
    <w:p w:rsidR="00DB22B2" w:rsidRPr="00992BD8" w:rsidRDefault="00DB22B2" w:rsidP="00DB22B2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2426FF" w:rsidRPr="00A44833" w:rsidRDefault="00DB22B2" w:rsidP="00DB22B2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:rsidR="00DB22B2" w:rsidRPr="00A44833" w:rsidRDefault="00DB22B2" w:rsidP="00DB22B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B22B2" w:rsidRPr="0012157F" w:rsidRDefault="00DB22B2" w:rsidP="00DB22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:rsidR="00DB22B2" w:rsidRPr="0012157F" w:rsidRDefault="00DB22B2" w:rsidP="00DB22B2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 xml:space="preserve">, gdy zachodzą przesłanki wykluczenia z art. 108 ust. 1 pkt 1, 2 i 5 lub art.109 ust.1 pkt 2-5 i 7-10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>]</w:t>
      </w:r>
    </w:p>
    <w:p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E426EB" w:rsidRPr="00E426EB">
        <w:rPr>
          <w:rFonts w:ascii="Arial" w:hAnsi="Arial" w:cs="Arial"/>
          <w:i/>
          <w:sz w:val="20"/>
          <w:szCs w:val="20"/>
        </w:rPr>
        <w:t>Pzp</w:t>
      </w:r>
      <w:proofErr w:type="spellEnd"/>
      <w:r w:rsidR="00E426EB" w:rsidRPr="00E426EB">
        <w:rPr>
          <w:rFonts w:ascii="Arial" w:hAnsi="Arial" w:cs="Arial"/>
          <w:i/>
          <w:sz w:val="20"/>
          <w:szCs w:val="20"/>
        </w:rPr>
        <w:t>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B22B2" w:rsidRPr="0012157F" w:rsidTr="00230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2" w:rsidRPr="0012157F" w:rsidRDefault="00DB22B2" w:rsidP="002309DC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2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2" w:rsidRPr="0012157F" w:rsidRDefault="00DB22B2" w:rsidP="002309DC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2B2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DB22B2" w:rsidRPr="0012157F" w:rsidRDefault="00DB22B2" w:rsidP="002309DC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2B2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dotyczące sytuacji ekonomicznej lub finansowej. Ocena </w:t>
            </w:r>
            <w:r w:rsidRPr="00DB22B2">
              <w:rPr>
                <w:rFonts w:ascii="Arial" w:hAnsi="Arial" w:cs="Arial"/>
                <w:sz w:val="24"/>
                <w:szCs w:val="24"/>
              </w:rPr>
              <w:lastRenderedPageBreak/>
              <w:t>spełniania warunków udziału w postępowaniu będzie dokonana na zasadzie spełnia/nie spełnia.</w:t>
            </w:r>
          </w:p>
        </w:tc>
      </w:tr>
      <w:tr w:rsidR="00DB22B2" w:rsidRPr="0012157F" w:rsidTr="00230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2" w:rsidRPr="0012157F" w:rsidRDefault="00DB22B2" w:rsidP="002309DC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2B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2" w:rsidRPr="0012157F" w:rsidRDefault="00DB22B2" w:rsidP="002309DC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2B2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DB22B2" w:rsidRPr="0012157F" w:rsidRDefault="00DB22B2" w:rsidP="002309DC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2B2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</w:tc>
      </w:tr>
      <w:tr w:rsidR="00DB22B2" w:rsidRPr="0012157F" w:rsidTr="00230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2" w:rsidRPr="0012157F" w:rsidRDefault="00DB22B2" w:rsidP="002309DC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2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2" w:rsidRPr="0012157F" w:rsidRDefault="00DB22B2" w:rsidP="002309DC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2B2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:rsidR="00DB22B2" w:rsidRPr="0012157F" w:rsidRDefault="00DB22B2" w:rsidP="002309DC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2B2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</w:tc>
      </w:tr>
      <w:tr w:rsidR="00DB22B2" w:rsidRPr="0012157F" w:rsidTr="002309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2" w:rsidRPr="0012157F" w:rsidRDefault="00DB22B2" w:rsidP="002309DC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2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B2" w:rsidRPr="0012157F" w:rsidRDefault="00DB22B2" w:rsidP="002309DC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2B2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:rsidR="00DB22B2" w:rsidRPr="0012157F" w:rsidRDefault="00DB22B2" w:rsidP="002309DC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2B2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</w:tc>
      </w:tr>
    </w:tbl>
    <w:p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zasoby: </w:t>
      </w:r>
    </w:p>
    <w:p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:rsidR="00E21BB4" w:rsidRPr="00721D87" w:rsidRDefault="00E21BB4" w:rsidP="00721D87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:rsidR="00D14DBE" w:rsidRDefault="00D14DBE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</w:p>
    <w:p w:rsidR="00D14DBE" w:rsidRDefault="00D14DBE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</w:p>
    <w:p w:rsidR="00C62F57" w:rsidRDefault="00C62F57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lastRenderedPageBreak/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36" w:rsidRDefault="00440236" w:rsidP="0038231F">
      <w:pPr>
        <w:spacing w:after="0" w:line="240" w:lineRule="auto"/>
      </w:pPr>
      <w:r>
        <w:separator/>
      </w:r>
    </w:p>
  </w:endnote>
  <w:endnote w:type="continuationSeparator" w:id="0">
    <w:p w:rsidR="00440236" w:rsidRDefault="004402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B2" w:rsidRDefault="00DB22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A1CF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A1CF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B2" w:rsidRDefault="00DB22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36" w:rsidRDefault="00440236" w:rsidP="0038231F">
      <w:pPr>
        <w:spacing w:after="0" w:line="240" w:lineRule="auto"/>
      </w:pPr>
      <w:r>
        <w:separator/>
      </w:r>
    </w:p>
  </w:footnote>
  <w:footnote w:type="continuationSeparator" w:id="0">
    <w:p w:rsidR="00440236" w:rsidRDefault="00440236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11306C">
        <w:rPr>
          <w:rFonts w:ascii="Arial" w:hAnsi="Arial" w:cs="Arial"/>
          <w:sz w:val="16"/>
          <w:szCs w:val="16"/>
        </w:rPr>
        <w:t>Pzp</w:t>
      </w:r>
      <w:proofErr w:type="spellEnd"/>
      <w:r w:rsidRPr="0011306C">
        <w:rPr>
          <w:rFonts w:ascii="Arial" w:hAnsi="Arial" w:cs="Arial"/>
          <w:sz w:val="16"/>
          <w:szCs w:val="16"/>
        </w:rPr>
        <w:t xml:space="preserve">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B2" w:rsidRDefault="00DB22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B2" w:rsidRDefault="00DB22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B2" w:rsidRDefault="00DB22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3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579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2913"/>
    <w:rsid w:val="003B2070"/>
    <w:rsid w:val="003B214C"/>
    <w:rsid w:val="003B7238"/>
    <w:rsid w:val="003C3B64"/>
    <w:rsid w:val="003F024C"/>
    <w:rsid w:val="00403625"/>
    <w:rsid w:val="00434CC2"/>
    <w:rsid w:val="00440236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7FD"/>
    <w:rsid w:val="00825A09"/>
    <w:rsid w:val="00830AB1"/>
    <w:rsid w:val="00833FCD"/>
    <w:rsid w:val="00842991"/>
    <w:rsid w:val="00847232"/>
    <w:rsid w:val="008757E1"/>
    <w:rsid w:val="00892E48"/>
    <w:rsid w:val="008C5709"/>
    <w:rsid w:val="008C62B2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71D46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A1CF3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14DBE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B22B2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D4200-C7C0-4833-94BB-3542C503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CF17C-EC96-449C-845F-119EAC94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cp:lastModifiedBy>Zaopatrzenie</cp:lastModifiedBy>
  <cp:revision>4</cp:revision>
  <cp:lastPrinted>2016-07-26T10:32:00Z</cp:lastPrinted>
  <dcterms:created xsi:type="dcterms:W3CDTF">2022-06-26T18:45:00Z</dcterms:created>
  <dcterms:modified xsi:type="dcterms:W3CDTF">2022-07-17T14:25:00Z</dcterms:modified>
</cp:coreProperties>
</file>