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B22B2" w:rsidRPr="00DB22B2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Powiat Obornicki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ul. 11 Listopada 2a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215790">
        <w:rPr>
          <w:rFonts w:ascii="Arial" w:hAnsi="Arial" w:cs="Arial"/>
        </w:rPr>
        <w:t>64-600 Oborniki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B22B2" w:rsidRPr="0012157F" w:rsidTr="002309DC">
        <w:tc>
          <w:tcPr>
            <w:tcW w:w="9104" w:type="dxa"/>
            <w:shd w:val="clear" w:color="auto" w:fill="D9D9D9"/>
          </w:tcPr>
          <w:p w:rsidR="00DB22B2" w:rsidRPr="0012157F" w:rsidRDefault="00DB22B2" w:rsidP="002309D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DB22B2" w:rsidRPr="0012157F" w:rsidRDefault="00DB22B2" w:rsidP="0023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B22B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B22B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DB22B2">
              <w:rPr>
                <w:rFonts w:ascii="Arial" w:hAnsi="Arial" w:cs="Arial"/>
                <w:sz w:val="24"/>
                <w:szCs w:val="24"/>
              </w:rPr>
              <w:t xml:space="preserve">. Dz.U. z 2021r. poz. 1129 z </w:t>
            </w:r>
            <w:proofErr w:type="spellStart"/>
            <w:r w:rsidRPr="00DB22B2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DB22B2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DB22B2" w:rsidRPr="00612283" w:rsidRDefault="00DB22B2" w:rsidP="002309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DB22B2" w:rsidRPr="00612283" w:rsidRDefault="00DB22B2" w:rsidP="002309D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DB22B2" w:rsidRPr="0012157F" w:rsidRDefault="00DB22B2" w:rsidP="00230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DB22B2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22B2">
        <w:rPr>
          <w:rFonts w:ascii="Arial" w:hAnsi="Arial" w:cs="Arial"/>
          <w:b/>
          <w:sz w:val="24"/>
          <w:szCs w:val="24"/>
        </w:rPr>
        <w:t>Przebudowa części budynku Starostwa Powiatowego wraz ze zmianą sposobu użytkowania lokalu gastronomicznego na cele Powiatowego Centrum Pomocy Rodzinie oraz Powiatowego Zespołu ds. Orzekania o Niepełnosprawności wraz z przyległym zagospodarowaniem terenu</w:t>
      </w:r>
      <w:bookmarkStart w:id="0" w:name="_GoBack"/>
      <w:bookmarkEnd w:id="0"/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B22B2" w:rsidRPr="00DB22B2">
        <w:rPr>
          <w:rFonts w:ascii="Arial" w:hAnsi="Arial" w:cs="Arial"/>
          <w:b/>
          <w:sz w:val="24"/>
          <w:szCs w:val="24"/>
        </w:rPr>
        <w:t>KT.272.</w:t>
      </w:r>
      <w:r w:rsidR="00BC3FBB">
        <w:rPr>
          <w:rFonts w:ascii="Arial" w:hAnsi="Arial" w:cs="Arial"/>
          <w:b/>
          <w:sz w:val="24"/>
          <w:szCs w:val="24"/>
        </w:rPr>
        <w:t>9</w:t>
      </w:r>
      <w:r w:rsidR="00DB22B2" w:rsidRPr="00DB22B2">
        <w:rPr>
          <w:rFonts w:ascii="Arial" w:hAnsi="Arial" w:cs="Arial"/>
          <w:b/>
          <w:sz w:val="24"/>
          <w:szCs w:val="24"/>
        </w:rPr>
        <w:t>.2022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prowadzonego przez</w:t>
      </w:r>
      <w:r w:rsidR="00215790">
        <w:rPr>
          <w:rFonts w:ascii="Arial" w:hAnsi="Arial" w:cs="Arial"/>
          <w:sz w:val="24"/>
          <w:szCs w:val="24"/>
        </w:rPr>
        <w:t xml:space="preserve"> Powiat Obornicki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:rsidR="00DB22B2" w:rsidRPr="00992BD8" w:rsidRDefault="00DB22B2" w:rsidP="00DB22B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DB22B2" w:rsidP="00DB22B2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DB22B2" w:rsidRPr="00A44833" w:rsidRDefault="00DB22B2" w:rsidP="00DB22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B22B2" w:rsidRPr="0012157F" w:rsidRDefault="00DB22B2" w:rsidP="00DB22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DB22B2" w:rsidRPr="0012157F" w:rsidRDefault="00DB22B2" w:rsidP="00DB22B2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C2" w:rsidRDefault="002264C2" w:rsidP="0038231F">
      <w:pPr>
        <w:spacing w:after="0" w:line="240" w:lineRule="auto"/>
      </w:pPr>
      <w:r>
        <w:separator/>
      </w:r>
    </w:p>
  </w:endnote>
  <w:endnote w:type="continuationSeparator" w:id="0">
    <w:p w:rsidR="002264C2" w:rsidRDefault="002264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F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FB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C2" w:rsidRDefault="002264C2" w:rsidP="0038231F">
      <w:pPr>
        <w:spacing w:after="0" w:line="240" w:lineRule="auto"/>
      </w:pPr>
      <w:r>
        <w:separator/>
      </w:r>
    </w:p>
  </w:footnote>
  <w:footnote w:type="continuationSeparator" w:id="0">
    <w:p w:rsidR="002264C2" w:rsidRDefault="002264C2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5790"/>
    <w:rsid w:val="002168A8"/>
    <w:rsid w:val="002264C2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2913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7FD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71D46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3FBB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B22B2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D4200-C7C0-4833-94BB-3542C50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8046-B061-4BC6-9953-FB91F844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3</cp:revision>
  <cp:lastPrinted>2016-07-26T10:32:00Z</cp:lastPrinted>
  <dcterms:created xsi:type="dcterms:W3CDTF">2022-06-26T18:45:00Z</dcterms:created>
  <dcterms:modified xsi:type="dcterms:W3CDTF">2022-07-21T06:59:00Z</dcterms:modified>
</cp:coreProperties>
</file>