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B22B2" w:rsidRPr="00DB22B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Powiat Obornicki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ul. 11 Listopada 2a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15790">
        <w:rPr>
          <w:rFonts w:ascii="Arial" w:hAnsi="Arial" w:cs="Arial"/>
        </w:rPr>
        <w:t>64-600 Oborniki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B22B2" w:rsidRPr="0012157F" w:rsidTr="002309DC">
        <w:tc>
          <w:tcPr>
            <w:tcW w:w="9104" w:type="dxa"/>
            <w:shd w:val="clear" w:color="auto" w:fill="D9D9D9"/>
          </w:tcPr>
          <w:p w:rsidR="00DB22B2" w:rsidRPr="0012157F" w:rsidRDefault="00DB22B2" w:rsidP="002309D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DB22B2" w:rsidRPr="0012157F" w:rsidRDefault="00DB22B2" w:rsidP="0023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B22B2">
              <w:rPr>
                <w:rFonts w:ascii="Arial" w:hAnsi="Arial" w:cs="Arial"/>
                <w:sz w:val="24"/>
                <w:szCs w:val="24"/>
              </w:rPr>
              <w:t>(t.j. Dz.U. z 2021r. poz. 1129 z późn.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DB22B2" w:rsidRPr="00612283" w:rsidRDefault="00DB22B2" w:rsidP="002309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DB22B2" w:rsidRPr="00612283" w:rsidRDefault="00DB22B2" w:rsidP="002309D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DB22B2" w:rsidRPr="0012157F" w:rsidRDefault="00DB22B2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DB22B2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2B2">
        <w:rPr>
          <w:rFonts w:ascii="Arial" w:hAnsi="Arial" w:cs="Arial"/>
          <w:b/>
          <w:sz w:val="24"/>
          <w:szCs w:val="24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EA2218" w:rsidRPr="00EA2218">
        <w:rPr>
          <w:rFonts w:ascii="Arial" w:hAnsi="Arial" w:cs="Arial"/>
          <w:b/>
          <w:bCs/>
          <w:sz w:val="24"/>
          <w:szCs w:val="24"/>
        </w:rPr>
        <w:t>OR.</w:t>
      </w:r>
      <w:bookmarkStart w:id="0" w:name="_GoBack"/>
      <w:r w:rsidR="00EA2218" w:rsidRPr="00EA2218">
        <w:rPr>
          <w:rFonts w:ascii="Arial" w:hAnsi="Arial" w:cs="Arial"/>
          <w:b/>
          <w:bCs/>
          <w:sz w:val="24"/>
          <w:szCs w:val="24"/>
        </w:rPr>
        <w:t>272</w:t>
      </w:r>
      <w:bookmarkEnd w:id="0"/>
      <w:r w:rsidR="00EA2218" w:rsidRPr="00EA2218">
        <w:rPr>
          <w:rFonts w:ascii="Arial" w:hAnsi="Arial" w:cs="Arial"/>
          <w:b/>
          <w:bCs/>
          <w:sz w:val="24"/>
          <w:szCs w:val="24"/>
        </w:rPr>
        <w:t>.9.2022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prowadzonego przez</w:t>
      </w:r>
      <w:r w:rsidR="00215790">
        <w:rPr>
          <w:rFonts w:ascii="Arial" w:hAnsi="Arial" w:cs="Arial"/>
          <w:sz w:val="24"/>
          <w:szCs w:val="24"/>
        </w:rPr>
        <w:t xml:space="preserve"> Powiat Obornicki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DB22B2" w:rsidRPr="00992BD8" w:rsidRDefault="00DB22B2" w:rsidP="00DB22B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DB22B2" w:rsidP="00DB22B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DB22B2" w:rsidRPr="00A44833" w:rsidRDefault="00DB22B2" w:rsidP="00DB22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B22B2" w:rsidRPr="0012157F" w:rsidRDefault="00DB22B2" w:rsidP="00DB2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DB22B2" w:rsidRPr="0012157F" w:rsidRDefault="00DB22B2" w:rsidP="00DB22B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99" w:rsidRDefault="00240299" w:rsidP="0038231F">
      <w:pPr>
        <w:spacing w:after="0" w:line="240" w:lineRule="auto"/>
      </w:pPr>
      <w:r>
        <w:separator/>
      </w:r>
    </w:p>
  </w:endnote>
  <w:endnote w:type="continuationSeparator" w:id="0">
    <w:p w:rsidR="00240299" w:rsidRDefault="00240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221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221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99" w:rsidRDefault="00240299" w:rsidP="0038231F">
      <w:pPr>
        <w:spacing w:after="0" w:line="240" w:lineRule="auto"/>
      </w:pPr>
      <w:r>
        <w:separator/>
      </w:r>
    </w:p>
  </w:footnote>
  <w:footnote w:type="continuationSeparator" w:id="0">
    <w:p w:rsidR="00240299" w:rsidRDefault="00240299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5790"/>
    <w:rsid w:val="002168A8"/>
    <w:rsid w:val="002264C2"/>
    <w:rsid w:val="00232DF0"/>
    <w:rsid w:val="002342F1"/>
    <w:rsid w:val="00240299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2913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7FD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71D46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3FBB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22B2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A2218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D4200-C7C0-4833-94BB-3542C50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B405-61F9-478A-BBD0-70A3A8C5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2016-07-26T10:32:00Z</cp:lastPrinted>
  <dcterms:created xsi:type="dcterms:W3CDTF">2022-08-08T12:51:00Z</dcterms:created>
  <dcterms:modified xsi:type="dcterms:W3CDTF">2022-08-08T12:51:00Z</dcterms:modified>
</cp:coreProperties>
</file>