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B2" w:rsidRDefault="003F54B2">
      <w:pPr>
        <w:pStyle w:val="NormalnyWeb"/>
      </w:pPr>
      <w:r>
        <w:rPr>
          <w:b/>
          <w:bCs/>
        </w:rPr>
        <w:t>Rada Powiatu Obornickiego</w:t>
      </w:r>
      <w:r>
        <w:br/>
      </w:r>
      <w:r w:rsidR="006771BA">
        <w:t xml:space="preserve"> </w:t>
      </w:r>
      <w:bookmarkStart w:id="0" w:name="_GoBack"/>
      <w:bookmarkEnd w:id="0"/>
    </w:p>
    <w:p w:rsidR="003F54B2" w:rsidRDefault="003F54B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30BF2">
        <w:rPr>
          <w:b/>
          <w:bCs/>
          <w:sz w:val="36"/>
          <w:szCs w:val="36"/>
        </w:rPr>
        <w:t>5</w:t>
      </w:r>
    </w:p>
    <w:p w:rsidR="003F54B2" w:rsidRDefault="003F54B2">
      <w:pPr>
        <w:pStyle w:val="NormalnyWeb"/>
      </w:pPr>
      <w:r>
        <w:t xml:space="preserve">V Sesja w dniu 24 stycznia 2019 </w:t>
      </w:r>
      <w:r>
        <w:br/>
        <w:t xml:space="preserve">Obrady rozpoczęto 24 stycznia 2019 o godz. 16:00, a zakończono </w:t>
      </w:r>
      <w:r w:rsidR="00012984">
        <w:t xml:space="preserve">część pierwszą </w:t>
      </w:r>
      <w:r w:rsidR="00012984">
        <w:br/>
      </w:r>
      <w:r>
        <w:t>o godz. 17:56 tego samego dnia.</w:t>
      </w:r>
    </w:p>
    <w:p w:rsidR="003F54B2" w:rsidRDefault="003F54B2">
      <w:pPr>
        <w:pStyle w:val="NormalnyWeb"/>
      </w:pPr>
      <w:r>
        <w:t>W posiedzeniu wzięło udział 14 członków.</w:t>
      </w:r>
      <w:r w:rsidR="00012984">
        <w:t xml:space="preserve"> Na obrady spóźnił się radny Piotr Desperak.</w:t>
      </w:r>
    </w:p>
    <w:p w:rsidR="003F54B2" w:rsidRDefault="003F54B2">
      <w:pPr>
        <w:pStyle w:val="NormalnyWeb"/>
      </w:pPr>
      <w:r>
        <w:t>Obecni:</w:t>
      </w:r>
    </w:p>
    <w:p w:rsidR="003F54B2" w:rsidRDefault="003F54B2">
      <w:pPr>
        <w:pStyle w:val="NormalnyWeb"/>
      </w:pPr>
      <w:r>
        <w:t>1. Wiesław Bartkowiak</w:t>
      </w:r>
      <w:r>
        <w:br/>
        <w:t>2. Anna Biedna</w:t>
      </w:r>
      <w:r>
        <w:br/>
        <w:t xml:space="preserve">3. </w:t>
      </w:r>
      <w:r>
        <w:rPr>
          <w:strike/>
        </w:rPr>
        <w:t>Michał Bogacz</w:t>
      </w:r>
      <w:r>
        <w:br/>
        <w:t>4. Błażej Cisowski</w:t>
      </w:r>
      <w:r>
        <w:br/>
        <w:t>5. Waldemar Cyranek</w:t>
      </w:r>
      <w:r>
        <w:br/>
        <w:t>6. Piotr Desperak</w:t>
      </w:r>
      <w:r>
        <w:br/>
        <w:t>7. Andrzej Ilski</w:t>
      </w:r>
      <w:r>
        <w:br/>
        <w:t xml:space="preserve">8. </w:t>
      </w:r>
      <w:r>
        <w:rPr>
          <w:strike/>
        </w:rPr>
        <w:t>Bogusław Janus</w:t>
      </w:r>
      <w:r>
        <w:br/>
        <w:t>9. Zofia Kotecka</w:t>
      </w:r>
      <w:r>
        <w:br/>
        <w:t>10. Piotr Neter</w:t>
      </w:r>
      <w:r>
        <w:br/>
        <w:t>11. Zbigniew Nowak</w:t>
      </w:r>
      <w:r>
        <w:br/>
        <w:t>12. Anna Nowicka</w:t>
      </w:r>
      <w:r>
        <w:br/>
        <w:t xml:space="preserve">13. </w:t>
      </w:r>
      <w:r>
        <w:rPr>
          <w:strike/>
        </w:rPr>
        <w:t>Andrzej Okpisz</w:t>
      </w:r>
      <w:r>
        <w:br/>
        <w:t>14. Agata Pasternak</w:t>
      </w:r>
      <w:r>
        <w:br/>
        <w:t>15. Przemysław Szrama</w:t>
      </w:r>
      <w:r>
        <w:br/>
        <w:t>16. Renata Tomaszewska</w:t>
      </w:r>
      <w:r>
        <w:br/>
        <w:t>17. Katarzyna Woźniak</w:t>
      </w:r>
    </w:p>
    <w:p w:rsidR="00B714DD" w:rsidRDefault="003F54B2" w:rsidP="00B714DD">
      <w:pPr>
        <w:pStyle w:val="Tekstpodstawowywcity"/>
        <w:ind w:left="0"/>
      </w:pPr>
      <w:r>
        <w:t>1. Otwarcie sesji i stwierdzenie quorum.</w:t>
      </w:r>
      <w:r>
        <w:br/>
      </w:r>
      <w:r>
        <w:br/>
      </w:r>
      <w:r w:rsidR="00B714DD">
        <w:t xml:space="preserve">Przewodnicząca Rady </w:t>
      </w:r>
      <w:r w:rsidR="00930BF2">
        <w:t xml:space="preserve">Renata Tomaszewska, otwierając </w:t>
      </w:r>
      <w:r w:rsidR="00B714DD">
        <w:t xml:space="preserve">V sesję VI kadencji Rady Powiatu Obornickiego powitała  radnych i pozostałych przybyłych na obrady. </w:t>
      </w:r>
    </w:p>
    <w:p w:rsidR="00B714DD" w:rsidRDefault="00B714DD" w:rsidP="00B714DD">
      <w:pPr>
        <w:jc w:val="both"/>
        <w:rPr>
          <w:rFonts w:ascii="Arial" w:hAnsi="Arial" w:cs="Arial"/>
          <w:i/>
          <w:iCs/>
          <w:szCs w:val="23"/>
        </w:rPr>
      </w:pPr>
    </w:p>
    <w:p w:rsidR="00B714DD" w:rsidRDefault="00B714DD" w:rsidP="00B714DD">
      <w:pPr>
        <w:jc w:val="both"/>
        <w:rPr>
          <w:szCs w:val="23"/>
        </w:rPr>
      </w:pPr>
      <w:r>
        <w:rPr>
          <w:i/>
          <w:iCs/>
          <w:szCs w:val="23"/>
        </w:rPr>
        <w:t>(Lista obecności zaproszonych gości stanowi załącznik nr 2 do niniejszego protokołu)</w:t>
      </w:r>
      <w:r>
        <w:rPr>
          <w:szCs w:val="23"/>
        </w:rPr>
        <w:t>.</w:t>
      </w:r>
    </w:p>
    <w:p w:rsidR="00B714DD" w:rsidRDefault="00B714DD" w:rsidP="00B714DD">
      <w:pPr>
        <w:jc w:val="both"/>
      </w:pPr>
      <w:r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ab/>
      </w:r>
    </w:p>
    <w:p w:rsidR="00B714DD" w:rsidRDefault="00B714DD" w:rsidP="00B714DD">
      <w:pPr>
        <w:ind w:firstLine="708"/>
        <w:jc w:val="both"/>
      </w:pPr>
      <w:r>
        <w:t>Przewodnicząca stwierdziła, że na ogólną liczbę 17 radnych, zgodnie z listą obecności w sesji bierze udział 1</w:t>
      </w:r>
      <w:r w:rsidR="00012984">
        <w:t>3</w:t>
      </w:r>
      <w:r>
        <w:t xml:space="preserve"> radnych, co stanowi spełnienie wymogu art.13 ust.1 ustawy z dnia </w:t>
      </w:r>
      <w:r>
        <w:br/>
        <w:t>5 czerwca 1998 roku o samorządzie powiatowym i Rada Powiatu Obornickiego jest władna do prowadzenia obrad i podejmowania prawomocnych uchwał. Poinformowała, że przebieg sesji jest nagrywany i będzie dostępny na stronie starostwa, a protokół z sesji sporządza Edyta Kamińska.</w:t>
      </w:r>
    </w:p>
    <w:p w:rsidR="00B714DD" w:rsidRDefault="003F54B2">
      <w:pPr>
        <w:pStyle w:val="NormalnyWeb"/>
        <w:spacing w:after="240" w:afterAutospacing="0"/>
      </w:pPr>
      <w:r>
        <w:br/>
      </w:r>
      <w:r>
        <w:br/>
      </w:r>
    </w:p>
    <w:p w:rsidR="00B714DD" w:rsidRDefault="003F54B2">
      <w:pPr>
        <w:pStyle w:val="NormalnyWeb"/>
        <w:spacing w:after="240" w:afterAutospacing="0"/>
      </w:pPr>
      <w:r>
        <w:lastRenderedPageBreak/>
        <w:t>2. Przedstawienie porządku obrad.</w:t>
      </w:r>
      <w:r>
        <w:br/>
      </w:r>
    </w:p>
    <w:p w:rsidR="00B714DD" w:rsidRDefault="00B714DD" w:rsidP="00B714DD">
      <w:pPr>
        <w:ind w:firstLine="708"/>
        <w:jc w:val="both"/>
        <w:rPr>
          <w:color w:val="000000"/>
        </w:rPr>
      </w:pPr>
      <w:r>
        <w:t xml:space="preserve">Przewodnicząca Rady Renata Tomaszewska </w:t>
      </w:r>
      <w:r>
        <w:rPr>
          <w:color w:val="000000"/>
        </w:rPr>
        <w:t xml:space="preserve">poinformowała, że porządek obrad radni otrzymali w zaproszeniach oraz w wersji elektronicznej. Następnie w ramach autopoprawki wprowadziła w pkt. </w:t>
      </w:r>
      <w:r w:rsidR="004A000F">
        <w:rPr>
          <w:color w:val="000000"/>
        </w:rPr>
        <w:t>20</w:t>
      </w:r>
      <w:r>
        <w:rPr>
          <w:color w:val="000000"/>
        </w:rPr>
        <w:t xml:space="preserve"> projekt uchwały w sprawie </w:t>
      </w:r>
      <w:r w:rsidR="004A000F">
        <w:rPr>
          <w:color w:val="000000"/>
        </w:rPr>
        <w:t>wyboru przedstawicieli Rady Powiatu do Rady Społecznej SP ZOZ w Obornikach</w:t>
      </w:r>
      <w:r w:rsidR="00744332">
        <w:rPr>
          <w:color w:val="000000"/>
        </w:rPr>
        <w:t xml:space="preserve">. </w:t>
      </w:r>
      <w:r>
        <w:rPr>
          <w:color w:val="000000"/>
        </w:rPr>
        <w:t xml:space="preserve">Tym samym kolejne punkty porządku obrad otrzymały nową numerację. </w:t>
      </w:r>
    </w:p>
    <w:p w:rsidR="00B714DD" w:rsidRPr="00060358" w:rsidRDefault="00B714DD" w:rsidP="00B714DD">
      <w:pPr>
        <w:pStyle w:val="NormalnyWeb"/>
        <w:spacing w:after="240" w:afterAutospacing="0"/>
      </w:pPr>
      <w:r>
        <w:t>Przewodnicząca Rady zapytała, czy ktoś z radnych ma uwagi do porządku obrad.</w:t>
      </w:r>
    </w:p>
    <w:p w:rsidR="00B714DD" w:rsidRDefault="00744332">
      <w:pPr>
        <w:pStyle w:val="NormalnyWeb"/>
        <w:spacing w:after="240" w:afterAutospacing="0"/>
      </w:pPr>
      <w:r>
        <w:t xml:space="preserve">Nie zgłoszono innych propozycji do porządku obrad. </w:t>
      </w:r>
    </w:p>
    <w:p w:rsidR="0062080D" w:rsidRDefault="003F54B2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 w:rsidR="00704AC5"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Wiesław Bartkowiak, Anna Biedna, Błażej Cisowski, Waldemar Cyranek, Zofia Kotecka, Piotr Neter, Zbigniew Nowak, Anna Nowicka, Agata Pasternak, Przemysław Szrama, Renata Tomaszewska, Katarzyna Woźniak</w:t>
      </w:r>
      <w:r>
        <w:br/>
        <w:t>WSTRZYMUJĘ SIĘ (1)</w:t>
      </w:r>
      <w:r>
        <w:br/>
        <w:t>Andrzej Ilski</w:t>
      </w:r>
      <w:r>
        <w:br/>
        <w:t>NIEOBECNI (4)</w:t>
      </w:r>
      <w:r>
        <w:br/>
        <w:t>Michał Bogacz, Piotr Desperak, Bogusław Janus, Andrzej Okpisz</w:t>
      </w:r>
      <w:r>
        <w:br/>
      </w:r>
      <w:r>
        <w:br/>
      </w:r>
      <w:r>
        <w:br/>
        <w:t>3. Przyjęcie protokołów z II i III sesji Rady Powiatu.</w:t>
      </w:r>
      <w:r>
        <w:br/>
      </w:r>
      <w:r>
        <w:br/>
      </w:r>
      <w:r w:rsidR="00704AC5">
        <w:t xml:space="preserve">Przewodnicząca Rady Renata Tomaszewska zakomunikowała, że protokoły z II i III sesji odzwierciedlają ich przebieg, radni wnieśli uwagi, które zostały uwzględnione. Następnie zapytała, czy ktoś z radnych ma uwagi do treści protokołów. </w:t>
      </w:r>
      <w:r w:rsidR="00704AC5"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proto</w:t>
      </w:r>
      <w:r w:rsidR="00704AC5">
        <w:t>koł</w:t>
      </w:r>
      <w:r w:rsidR="00930BF2">
        <w:t>u</w:t>
      </w:r>
      <w:r w:rsidR="00704AC5">
        <w:t xml:space="preserve"> z II sesji Rady Powiatu.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Wiesław Bartkowiak, Anna Biedna, Błażej Cisowski, Waldemar Cyranek, Andrzej Ilski, Zofia Kotecka, Piotr Neter, Zbigniew Nowak, Anna Nowicka, Agata Pasternak, Przemysław Szrama, Renata Tomaszewska, Katarzyna Woźniak</w:t>
      </w:r>
      <w:r>
        <w:br/>
        <w:t>NIEOBECNI (4)</w:t>
      </w:r>
      <w:r>
        <w:br/>
      </w:r>
      <w:r>
        <w:lastRenderedPageBreak/>
        <w:t>Michał Bogacz, Piotr Desperak, Bogusław Janus, Andrzej Okpisz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protokoł</w:t>
      </w:r>
      <w:r w:rsidR="00930BF2">
        <w:t>u</w:t>
      </w:r>
      <w:r>
        <w:t xml:space="preserve"> z III sesji Rady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Wiesław Bartkowiak, Anna Biedna, Błażej Cisowski, Waldemar Cyranek, Andrzej Ilski, Zofia Kotecka, Piotr Neter, Zbigniew Nowak, Anna Nowicka, Agata Pasternak, Przemysław Szrama, Renata Tomaszewska, Katarzyna Woźniak</w:t>
      </w:r>
      <w:r>
        <w:br/>
        <w:t>NIEOBECNI (4)</w:t>
      </w:r>
      <w:r>
        <w:br/>
        <w:t>Michał Bogacz, Piotr Desperak, Bogusław Janus, Andrzej Okpisz</w:t>
      </w:r>
      <w:r>
        <w:br/>
      </w:r>
      <w:r>
        <w:br/>
      </w:r>
      <w:r>
        <w:br/>
      </w:r>
      <w:r>
        <w:br/>
        <w:t>4. Informacja o pracy Zarządu i wykonaniu uchwał Rady Powiatu Obornickiego (druk 33).</w:t>
      </w:r>
    </w:p>
    <w:p w:rsidR="002349F2" w:rsidRDefault="003F54B2">
      <w:pPr>
        <w:pStyle w:val="NormalnyWeb"/>
        <w:spacing w:after="240" w:afterAutospacing="0"/>
      </w:pPr>
      <w:r>
        <w:br/>
      </w:r>
      <w:r w:rsidR="0062080D">
        <w:t>Przewodnicząca Rady Renata Tomaszewska poinformowała, że pisemną informację radni otrzymali w druku nr 33, a następnie zapytała, czy ktoś z radnych ma pytania lub uwagi oraz czy Pani Starosta chciałaby uzupełnić informację.</w:t>
      </w:r>
    </w:p>
    <w:p w:rsidR="003751A0" w:rsidRDefault="002349F2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>- Zofia Kotecka</w:t>
      </w:r>
      <w:r>
        <w:br/>
        <w:t>- Błażej Cisowski</w:t>
      </w:r>
      <w:r>
        <w:br/>
      </w:r>
      <w:r>
        <w:br/>
      </w:r>
      <w:r w:rsidR="00704AC5">
        <w:t>Starosta Obornicki Zofia Kotecka  uzupełniła informację, wymieniając spot</w:t>
      </w:r>
      <w:r w:rsidR="003751A0">
        <w:t>kania i uroczystości, w których wraz z wicestarostą wzięła u</w:t>
      </w:r>
      <w:r w:rsidR="00530574">
        <w:t>dział w okresie między sesjami.</w:t>
      </w:r>
    </w:p>
    <w:p w:rsidR="00EF6682" w:rsidRDefault="00EF6682">
      <w:pPr>
        <w:pStyle w:val="NormalnyWeb"/>
        <w:spacing w:after="240" w:afterAutospacing="0"/>
      </w:pPr>
      <w:r>
        <w:t xml:space="preserve">Radny Błażej Cisowski zapytał, czego dotyczyło spotkanie z wojewodą wielkopolskim. </w:t>
      </w:r>
    </w:p>
    <w:p w:rsidR="00EF6682" w:rsidRDefault="00EF6682">
      <w:pPr>
        <w:pStyle w:val="NormalnyWeb"/>
        <w:spacing w:after="240" w:afterAutospacing="0"/>
      </w:pPr>
      <w:r>
        <w:t xml:space="preserve">Starosta Zofia Kotecka  wyjaśniła, że było to spotkanie noworoczne, na którym wojewoda </w:t>
      </w:r>
      <w:r w:rsidR="002349F2">
        <w:t>wypowiedział się w sprawie tematów, które chciałby realizować w tym roku</w:t>
      </w:r>
      <w:r>
        <w:t xml:space="preserve">. </w:t>
      </w:r>
    </w:p>
    <w:p w:rsidR="00961C42" w:rsidRDefault="0062080D" w:rsidP="00961C42">
      <w:pPr>
        <w:pStyle w:val="NormalnyWeb"/>
        <w:spacing w:after="240" w:afterAutospacing="0"/>
      </w:pPr>
      <w:r w:rsidRPr="0062080D">
        <w:rPr>
          <w:i/>
        </w:rPr>
        <w:t>Informacja o pracy Zarządu i wykonaniu uchwał Rady Powiatu Obornickiego stanowi załącznik do niniejszego protokołu.</w:t>
      </w:r>
      <w:r w:rsidR="003F54B2" w:rsidRPr="0062080D">
        <w:rPr>
          <w:i/>
        </w:rPr>
        <w:br/>
      </w:r>
      <w:r w:rsidR="003F54B2">
        <w:br/>
      </w:r>
      <w:r w:rsidR="003F54B2">
        <w:br/>
        <w:t>5. Informacje przewodniczących komisji o pracach Komisji Rady.</w:t>
      </w:r>
      <w:r w:rsidR="003F54B2">
        <w:br/>
      </w:r>
      <w:r w:rsidR="003F54B2">
        <w:br/>
      </w:r>
      <w:r w:rsidR="003F54B2">
        <w:br/>
      </w:r>
      <w:r w:rsidR="003F54B2">
        <w:rPr>
          <w:b/>
          <w:bCs/>
          <w:u w:val="single"/>
        </w:rPr>
        <w:t>W dyskusji wzięli udział:</w:t>
      </w:r>
      <w:r w:rsidR="003F54B2">
        <w:br/>
        <w:t>- Anna Nowicka</w:t>
      </w:r>
      <w:r w:rsidR="003F54B2">
        <w:br/>
        <w:t>- Katarzyna Woźniak</w:t>
      </w:r>
      <w:r w:rsidR="003F54B2">
        <w:br/>
        <w:t>- Anna Biedna</w:t>
      </w:r>
      <w:r w:rsidR="003F54B2">
        <w:br/>
      </w:r>
      <w:r w:rsidR="00961C42">
        <w:lastRenderedPageBreak/>
        <w:t xml:space="preserve">Przewodnicząca Komisji Finansów Anna Nowicka poinformowała radnych, że komisja </w:t>
      </w:r>
      <w:r w:rsidR="00012984">
        <w:t xml:space="preserve">odbyła 1 posiedzenie w dniu </w:t>
      </w:r>
      <w:r w:rsidR="00461E56">
        <w:t>24 stycznia br.</w:t>
      </w:r>
      <w:r w:rsidR="00961C42">
        <w:t xml:space="preserve"> Na posiedzeniu </w:t>
      </w:r>
      <w:r w:rsidR="00461E56">
        <w:t xml:space="preserve">komisja zapoznała się z aktualną sytuacją SP ZOZ w Obornikach, którą przedstawiły dyrektor Małgorzata Ludzkowska oraz główna księgowa Ewa </w:t>
      </w:r>
      <w:proofErr w:type="spellStart"/>
      <w:r w:rsidR="00461E56">
        <w:t>Łokaj</w:t>
      </w:r>
      <w:proofErr w:type="spellEnd"/>
      <w:r w:rsidR="00461E56">
        <w:t xml:space="preserve">. Ponadto komisja zapoznała się z analizą wydatków w ZDP oraz z zatwierdzeniem sprawozdania z prac Komisji Finansów za rok 2018. Komisja zapoznała się oraz zaopiniowała uchwały na dzisiejszą sesję. </w:t>
      </w:r>
    </w:p>
    <w:p w:rsidR="00614C5D" w:rsidRDefault="00614C5D" w:rsidP="00961C42">
      <w:pPr>
        <w:pStyle w:val="NormalnyWeb"/>
        <w:spacing w:after="240" w:afterAutospacing="0"/>
      </w:pPr>
      <w:r>
        <w:t xml:space="preserve">(Do sali obrad przybył radny Piotr Desperak. Od tej chwili rada obradowała w składzie </w:t>
      </w:r>
      <w:r>
        <w:br/>
        <w:t>14 osób</w:t>
      </w:r>
      <w:r w:rsidR="00012984">
        <w:t>)</w:t>
      </w:r>
      <w:r>
        <w:t xml:space="preserve">. </w:t>
      </w:r>
    </w:p>
    <w:p w:rsidR="00961C42" w:rsidRDefault="00961C42" w:rsidP="00961C42">
      <w:pPr>
        <w:pStyle w:val="NormalnyWeb"/>
        <w:spacing w:after="240" w:afterAutospacing="0"/>
      </w:pPr>
      <w:r>
        <w:t>Wszystkie trzy wnioski zostały przez Komisję Finansów zaopiniowane negatywnie, co spowodowane było przede wszystkim tym, że zdjęcie wspomnianych kwot z budowy boisk l</w:t>
      </w:r>
      <w:r w:rsidR="00012984">
        <w:t>ub rozbudowy szkoły, spowodowało</w:t>
      </w:r>
      <w:r w:rsidR="00930BF2">
        <w:t>by nie</w:t>
      </w:r>
      <w:r>
        <w:t>posiadani</w:t>
      </w:r>
      <w:r w:rsidR="00012984">
        <w:t>e</w:t>
      </w:r>
      <w:r>
        <w:t xml:space="preserve"> wymagan</w:t>
      </w:r>
      <w:r w:rsidR="00012984">
        <w:t>ej</w:t>
      </w:r>
      <w:r>
        <w:t xml:space="preserve"> kwoty własnej na realizację tych zadań, zgodnie ze złożonym wnioskiem o dofinansowanie. W kolejnym punkcie komisja w trybie głosowania, jednogłośnie przyjęła plan pracy komisji na rok 2019 oraz plan pracy Rady Powiatu Obornickiego na rok 2019. W wolnych głosach i wnioskach przypomniano sobie o konieczności zorganizowania  objazdowych komisji, celem lepszego zapoznania się ze stanem dróg powiatowych. </w:t>
      </w:r>
    </w:p>
    <w:p w:rsidR="00757089" w:rsidRDefault="00961C42" w:rsidP="00961C42">
      <w:pPr>
        <w:pStyle w:val="NormalnyWeb"/>
        <w:spacing w:after="240" w:afterAutospacing="0"/>
      </w:pPr>
      <w:r>
        <w:t xml:space="preserve">Przewodnicząca Komisji Gospodarki Katarzyna Woźniak poinformowała, że komisja spotkała się </w:t>
      </w:r>
      <w:r w:rsidR="009E3669">
        <w:t>w dniu 21 stycznia br.  Podczas posiedzenia komisja zapoznała się ze sprawozdaniem z działalności ZDP za rok 2018 oraz z informacją w zakresie zimowego utrzyma</w:t>
      </w:r>
      <w:r w:rsidR="00757089">
        <w:t>nia dróg, a obydwie informacje przedstawił dyrektor Bogdan Jeran. Komisja wystosowała 4 wnioski do Zarządu Powiatu</w:t>
      </w:r>
      <w:r w:rsidR="00757089" w:rsidRPr="00757089">
        <w:t xml:space="preserve"> </w:t>
      </w:r>
      <w:r w:rsidR="00757089">
        <w:t>w sprawie:</w:t>
      </w:r>
    </w:p>
    <w:p w:rsidR="00757089" w:rsidRDefault="00757089" w:rsidP="00961C42">
      <w:pPr>
        <w:pStyle w:val="NormalnyWeb"/>
        <w:spacing w:after="240" w:afterAutospacing="0"/>
      </w:pPr>
      <w:r>
        <w:t xml:space="preserve">- wystąpienia z pismem do </w:t>
      </w:r>
      <w:r w:rsidR="00930BF2">
        <w:t>B</w:t>
      </w:r>
      <w:r>
        <w:t>urmistrza Obornik w sprawie przekazania mostu w Niemieczkowie na własność gminy, z uwagi na fakt, iż jest to obiekt mostowy w ciągu dróg gminnych, omyłkowo wpisany do ewidencji dróg powiatowych,</w:t>
      </w:r>
    </w:p>
    <w:p w:rsidR="00757089" w:rsidRDefault="00757089" w:rsidP="00961C42">
      <w:pPr>
        <w:pStyle w:val="NormalnyWeb"/>
        <w:spacing w:after="240" w:afterAutospacing="0"/>
      </w:pPr>
      <w:r>
        <w:t>- wystąpienia z pismem do gminy Oborniki o zmianę kategorii dróg 2427P Ży</w:t>
      </w:r>
      <w:r w:rsidR="00A61333">
        <w:t xml:space="preserve">dowo- Sepno </w:t>
      </w:r>
      <w:r w:rsidR="00864940">
        <w:br/>
      </w:r>
      <w:r w:rsidR="00A61333">
        <w:t>i 2054P Nieczajna-S</w:t>
      </w:r>
      <w:r>
        <w:t>epno</w:t>
      </w:r>
      <w:r w:rsidR="00864940">
        <w:t>, z dróg powiatowych na drogi gminne,</w:t>
      </w:r>
    </w:p>
    <w:p w:rsidR="00864940" w:rsidRDefault="00864940" w:rsidP="00961C42">
      <w:pPr>
        <w:pStyle w:val="NormalnyWeb"/>
        <w:spacing w:after="240" w:afterAutospacing="0"/>
      </w:pPr>
      <w:r>
        <w:t>- wystąpienia z pismem do gminy Rogoźno o zmianę kategorii drogi powiatowej 2024P Studzieniec- Budziszewko, na odcinku od km 3+135 do km 5+121, tj. 1986 m, na drogę gminną, natomiast drogi gminnej w Budziszewku nr 272530, na całym odcinku, tj. 1362m, na drogę powiatową,</w:t>
      </w:r>
    </w:p>
    <w:p w:rsidR="00864940" w:rsidRDefault="00864940" w:rsidP="00961C42">
      <w:pPr>
        <w:pStyle w:val="NormalnyWeb"/>
        <w:spacing w:after="240" w:afterAutospacing="0"/>
      </w:pPr>
      <w:r>
        <w:t xml:space="preserve">- wystąpienia z pismem do gminy Ryczywół o zmianę kategorii drogi nr 2041P Chlebowo- Lipa, z drogi powiatowej na drogę gminną. </w:t>
      </w:r>
    </w:p>
    <w:p w:rsidR="00A2030A" w:rsidRDefault="00A2030A" w:rsidP="00961C42">
      <w:pPr>
        <w:pStyle w:val="NormalnyWeb"/>
        <w:spacing w:after="240" w:afterAutospacing="0"/>
      </w:pPr>
      <w:r>
        <w:t>Ponadto komisja zaopiniowała projekt uchwały w sprawie powołania Komisji Doraźnej Rady Powiatu Obornickiego, gdzie do udziału w pracach komisji zgłoszono radnych: Błażeja Cisowskiego i Bogusła</w:t>
      </w:r>
      <w:r w:rsidR="00EF6986">
        <w:t>wa Janusa oraz zapoznała się ze sprawozdaniem z prac komisji za rok 2018.</w:t>
      </w:r>
    </w:p>
    <w:p w:rsidR="00EF6986" w:rsidRDefault="00921476" w:rsidP="00961C42">
      <w:pPr>
        <w:pStyle w:val="NormalnyWeb"/>
        <w:spacing w:after="240" w:afterAutospacing="0"/>
      </w:pPr>
      <w:r>
        <w:t xml:space="preserve">Przewodnicząca Komisji Społecznej Anna Biedna poinformowała, że komisja obradowała </w:t>
      </w:r>
      <w:r>
        <w:br/>
        <w:t xml:space="preserve">w dniu 21 stycznia br. Komisja zapoznała się ze sprawozdaniem z działalności Komisji Bezpieczeństwa i Porządku za rok 2018, które przedstawiła Naczelnik Wydziału Spraw Obywatelskich i Zdrowia Urszula Bak. Ponadto komisja zapoznała się z aktualną sytuacją </w:t>
      </w:r>
      <w:r>
        <w:br/>
        <w:t xml:space="preserve">SP ZOZ oraz ze sprawozdaniem z prac Komisji Społecznej za 2018 rok. </w:t>
      </w:r>
    </w:p>
    <w:p w:rsidR="00557B66" w:rsidRDefault="00557B66" w:rsidP="00961C42">
      <w:pPr>
        <w:pStyle w:val="NormalnyWeb"/>
        <w:spacing w:after="240" w:afterAutospacing="0"/>
      </w:pPr>
      <w:r>
        <w:lastRenderedPageBreak/>
        <w:t xml:space="preserve">Przewodnicząca Rady poinformowała, że Komisje Petycji, Skarg i Wniosków oraz Rewizyjna nie spotkały się w okresie międzysesyjnym. </w:t>
      </w:r>
    </w:p>
    <w:p w:rsidR="00DA5A4C" w:rsidRDefault="003F54B2">
      <w:pPr>
        <w:pStyle w:val="NormalnyWeb"/>
        <w:spacing w:after="240" w:afterAutospacing="0"/>
      </w:pPr>
      <w:r>
        <w:br/>
        <w:t>6. Pytania przedstawicieli gmin do Zarządu, Rady Powiatu, kierowników jednostek oraz zapytania radnych i kierowników jednostek do przedstawicieli gmin. Pytania do radnych Sejmiku i posłów.</w:t>
      </w:r>
      <w:r>
        <w:br/>
      </w:r>
      <w:r>
        <w:br/>
      </w:r>
      <w:r w:rsidR="00BD3CAD">
        <w:t>W związku z brakiem pytań, Przewodnicząca Rady zamknęła ten punkt porządku obrad.</w:t>
      </w:r>
      <w:r>
        <w:br/>
      </w:r>
      <w:r>
        <w:br/>
        <w:t>7. Sprawozdanie z działalności Zarządu Dróg Powiatowych w 2018 roku, plan inwestycyjny i remontowy na 2019 rok (druk 34).</w:t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Bogdan Andrzej Jeran</w:t>
      </w:r>
      <w:r>
        <w:br/>
        <w:t>- Błażej Cisowski</w:t>
      </w:r>
      <w:r>
        <w:br/>
        <w:t>- Piotr Desperak</w:t>
      </w:r>
      <w:r>
        <w:br/>
        <w:t>- Zbigniew Nowak</w:t>
      </w:r>
      <w:r>
        <w:br/>
        <w:t>- Renata Tomaszewska</w:t>
      </w:r>
      <w:r>
        <w:br/>
        <w:t>- Anna Nowicka</w:t>
      </w:r>
      <w:r>
        <w:br/>
      </w:r>
      <w:r>
        <w:br/>
      </w:r>
      <w:r w:rsidR="007F348A">
        <w:t xml:space="preserve">Przewodnicząca Rady Renata Tomaszewska poinformowała, że obszerne sprawozdanie radni otrzymali w druku nr 34 oraz zaproponowała aby ograniczyć się do zadawania pytań. Następnie zapytała, czy dyrektor Zarządu Dróg </w:t>
      </w:r>
      <w:r w:rsidR="00DA5A4C">
        <w:t xml:space="preserve">Powiatowych </w:t>
      </w:r>
      <w:r w:rsidR="007F348A">
        <w:t xml:space="preserve">chciałby uzupełnić swoją informację. </w:t>
      </w:r>
    </w:p>
    <w:p w:rsidR="00A967A9" w:rsidRDefault="00DA5A4C">
      <w:pPr>
        <w:pStyle w:val="NormalnyWeb"/>
        <w:spacing w:after="240" w:afterAutospacing="0"/>
      </w:pPr>
      <w:r>
        <w:t>Dyrektor Bogdan Jeran zauważył, że w sprawozdaniu zawarte są punkty 7 i 8, a następnie uzupełnił swoją informację dotyczącą zimowego utrzymania dróg. Poinformował, że zużycie mieszaniny zwiększyło się, bo wysypano 513 ton, w związku z tym na dzień dzisiejszy zapas mieszaniny wynosi 480 to</w:t>
      </w:r>
      <w:r w:rsidR="00930BF2">
        <w:t>n</w:t>
      </w:r>
      <w:r>
        <w:t>, co wystarczy na 8 akcji zimowych. Dodał, że podjął działania mające na celu uzupełnieni</w:t>
      </w:r>
      <w:r w:rsidR="00012984">
        <w:t>e</w:t>
      </w:r>
      <w:r>
        <w:t xml:space="preserve"> zapasów o 250 ton mieszaniny. </w:t>
      </w:r>
    </w:p>
    <w:p w:rsidR="0031597D" w:rsidRDefault="00A967A9">
      <w:pPr>
        <w:pStyle w:val="NormalnyWeb"/>
        <w:spacing w:after="240" w:afterAutospacing="0"/>
      </w:pPr>
      <w:r>
        <w:t xml:space="preserve">Radny Błażej Cisowski zapytał o koncepcję przebudowy drogi powiatowej Rogoźno- Murowana Goślina wraz z przebudową skrzyżowania w Studzieńcu. Dodał, że </w:t>
      </w:r>
      <w:r w:rsidR="008D70E5">
        <w:t xml:space="preserve">od wielu lat mieszkańcy sołectwa Studzieniec wnioskują o wykonanie świateł, które pozwoliłyby bezkolizyjnie przejść mieszkańcom od strony Budziszewka i Studzieńca do centrum wsi. </w:t>
      </w:r>
      <w:r w:rsidR="0031597D">
        <w:t xml:space="preserve">Zapytał, czy w tej koncepcji zawarta jest sygnalizacja świetlna i jaki byłby koszt realizacji tej inwestycji. Powiedział też, że od </w:t>
      </w:r>
      <w:proofErr w:type="spellStart"/>
      <w:r w:rsidR="0031597D">
        <w:t>rogozińskich</w:t>
      </w:r>
      <w:proofErr w:type="spellEnd"/>
      <w:r w:rsidR="0031597D">
        <w:t xml:space="preserve"> radnych napływają sygnały, iż Rada </w:t>
      </w:r>
      <w:r w:rsidR="003F54B2">
        <w:br/>
      </w:r>
      <w:r w:rsidR="0031597D">
        <w:t xml:space="preserve">Miejska dołożyłaby się do realizacji świateł. </w:t>
      </w:r>
    </w:p>
    <w:p w:rsidR="00F51A53" w:rsidRDefault="00F51A53">
      <w:pPr>
        <w:pStyle w:val="NormalnyWeb"/>
        <w:spacing w:after="240" w:afterAutospacing="0"/>
      </w:pPr>
      <w:r>
        <w:t>Dyrektor Bogdan Jeran wyjaśnił, że koncepcja była wykonana w 2015 roku i obejmowała cały odcinek od ul. Boguniewskiej do granicy powiatu, ponadto rozwiązuje sprawę ścieżki rowerowej i skrzyżowań wraz z poprawą bezpieczeństwa. Natomiast szczegółowe rozwiązanie dotyczące budowy świateł czy zorganizowania bezpiecznego przejścia wynika z natężenia ruchu pieszych i pojazdów, co musi być poprzedzone badaniami. W koncepcji pomiary natężenia ruchu pieszych czy pojazdów nie były</w:t>
      </w:r>
      <w:r w:rsidR="00E538DE">
        <w:t xml:space="preserve"> robione. Dodał, że fragment</w:t>
      </w:r>
      <w:r w:rsidR="000E7C79">
        <w:t xml:space="preserve"> koncepcji jest możliwy do zrealizowania, zarówno na zasadzie projektu, jak i programu funkcjonalno- użytkowego.</w:t>
      </w:r>
    </w:p>
    <w:p w:rsidR="000E7C79" w:rsidRDefault="000E7C79">
      <w:pPr>
        <w:pStyle w:val="NormalnyWeb"/>
        <w:spacing w:after="240" w:afterAutospacing="0"/>
      </w:pPr>
      <w:r>
        <w:lastRenderedPageBreak/>
        <w:t xml:space="preserve">Radny Piotr Desperak poruszył sprawę drogi w Sepnie, a także odniósł się do pisma dyrektora ZDP, mówiącego, że drogę niszczą </w:t>
      </w:r>
      <w:r w:rsidR="001A53B5">
        <w:t>duże</w:t>
      </w:r>
      <w:r>
        <w:t xml:space="preserve"> samochody</w:t>
      </w:r>
      <w:r w:rsidR="001A53B5">
        <w:t xml:space="preserve"> transportowe</w:t>
      </w:r>
      <w:r>
        <w:t>, wioząc</w:t>
      </w:r>
      <w:r w:rsidR="001A53B5">
        <w:t xml:space="preserve">e buraki z pól. Zapytał, czy jest to jedyny element, który przyczynił się do podniszczenia tej drogi, czy są też inne związane np. ze złym wykonaniem. Dodał, że rozumie, iż z naprawą  trzeba zaczekać, aż odpuszczą mrozy i sytuacja pogodowa się ustabilizuje. Poprosił aby dyrektor to potwierdził. </w:t>
      </w:r>
    </w:p>
    <w:p w:rsidR="00F51A53" w:rsidRDefault="00746942">
      <w:pPr>
        <w:pStyle w:val="NormalnyWeb"/>
        <w:spacing w:after="240" w:afterAutospacing="0"/>
      </w:pPr>
      <w:r>
        <w:t>Dyrek</w:t>
      </w:r>
      <w:r w:rsidR="00012984">
        <w:t>tor Bogdan Jeran odpowiedział, ż</w:t>
      </w:r>
      <w:r>
        <w:t xml:space="preserve">e droga ma </w:t>
      </w:r>
      <w:r w:rsidR="00012984">
        <w:t>pięcioletnią</w:t>
      </w:r>
      <w:r>
        <w:t xml:space="preserve"> gwarancję </w:t>
      </w:r>
      <w:r w:rsidR="0014253F">
        <w:t xml:space="preserve">i w związku z tym będzie naprawiana w ramach gwarancji. Niezależnie od napraw gwarancyjnych, droga będzie utrzymywana </w:t>
      </w:r>
      <w:r w:rsidR="00EC3D71">
        <w:t xml:space="preserve">tak jak wszystkie inne drogi gruntowe czyli dwa razy w roku profilowana, w optymalnych warunkach pogodowych. </w:t>
      </w:r>
    </w:p>
    <w:p w:rsidR="00AE6257" w:rsidRDefault="00AE6257">
      <w:pPr>
        <w:pStyle w:val="NormalnyWeb"/>
        <w:spacing w:after="240" w:afterAutospacing="0"/>
      </w:pPr>
      <w:r>
        <w:t>Radny Błażej Cisowski powrócił do koncepcji drogi Rogoźno- Murowana Goślina. Stwierdził, ze rozumie, iż koncepcja nie zawiera takich szczegółowych rozwiązań jak sygna</w:t>
      </w:r>
      <w:r w:rsidR="00012984">
        <w:t>lizacja</w:t>
      </w:r>
      <w:r>
        <w:t xml:space="preserve"> oraz zapytał, jaki zdaniem dyrektora będzie koszt sygnalizacji świetlnej.  </w:t>
      </w:r>
    </w:p>
    <w:p w:rsidR="00003FFA" w:rsidRDefault="00003FFA">
      <w:pPr>
        <w:pStyle w:val="NormalnyWeb"/>
        <w:spacing w:after="240" w:afterAutospacing="0"/>
      </w:pPr>
      <w:r>
        <w:t>Dyrektor Bogdan Jeran wyjaśnił, że aby ustawić światła i namalo</w:t>
      </w:r>
      <w:r w:rsidR="00930BF2">
        <w:t>wać pas</w:t>
      </w:r>
      <w:r>
        <w:t xml:space="preserve">y, trzeba wybrać optymalne miejsce, </w:t>
      </w:r>
      <w:r w:rsidR="00832459">
        <w:t xml:space="preserve">gdyż w Studzieńcu jest to skrzyżowanie kilku dróg, </w:t>
      </w:r>
      <w:r>
        <w:t xml:space="preserve">a następnie wyjaśnił zasady umiejscowienia elementów bezpieczeństwa ruchu. </w:t>
      </w:r>
    </w:p>
    <w:p w:rsidR="00660DB2" w:rsidRDefault="00660DB2">
      <w:pPr>
        <w:pStyle w:val="NormalnyWeb"/>
        <w:spacing w:after="240" w:afterAutospacing="0"/>
      </w:pPr>
      <w:r>
        <w:t xml:space="preserve">Radny Zbigniew Nowak poruszył sprawę drogi Studzieniec- Rogoźno. Dodał, że zgłaszał już na Komisji Finansów, iż droga na pokaźnym odcinku zarwała się kilka miesięcy temu. </w:t>
      </w:r>
      <w:r w:rsidR="0099166F">
        <w:t>Następnie wrócił do wniosków Komisji Gospodarczej w sprawie wymiany dróg w Budziszewku. Powiedział, że fajnie by było, gdyby doszło to do skutku, tylko trzeba sobie zdać sprawę, że na tym odcinku drogi trzeba zalać fundamenty, poszerzyć t</w:t>
      </w:r>
      <w:r w:rsidR="00930BF2">
        <w:t>ę</w:t>
      </w:r>
      <w:r w:rsidR="0099166F">
        <w:t xml:space="preserve"> drogę i położyć nowy dywanik asfaltowy, więc trzeba przygotować się na olbrzymie wydatki. </w:t>
      </w:r>
    </w:p>
    <w:p w:rsidR="0076639C" w:rsidRDefault="0076639C">
      <w:pPr>
        <w:pStyle w:val="NormalnyWeb"/>
        <w:spacing w:after="240" w:afterAutospacing="0"/>
      </w:pPr>
      <w:r>
        <w:t xml:space="preserve">Przewodnicząca Rady Renata Tomaszewska zadała pytanie odnośnie świateł w Studzieńcu, czy są jakieś statystyki odnośnie wypadkowości w tym miejscu. Zapytała też dyrektora ZDP, czy podziela opinię, iż najwięcej wypadków zdarza się na przejściach dla pieszych, i czy jest zasadne, żeby stawiać światła w Studzieńcu. </w:t>
      </w:r>
    </w:p>
    <w:p w:rsidR="003276EC" w:rsidRDefault="0076639C">
      <w:pPr>
        <w:pStyle w:val="NormalnyWeb"/>
        <w:spacing w:after="240" w:afterAutospacing="0"/>
      </w:pPr>
      <w:r>
        <w:t>Dyrektor Bogdan Jeran</w:t>
      </w:r>
      <w:r w:rsidR="00DC752F">
        <w:t xml:space="preserve"> stwierdził, że według jego opinii nie było tam żadnych zdarzeń ani kolizji w ostatnim czasie. Dodał, że przestrzega aby nie podejmować pochopnych decyzji, bo nie jest to proste skrzyżowanie, a skomplikowany układ komunikacyjny, który trzeba</w:t>
      </w:r>
      <w:r w:rsidR="00B70C15">
        <w:t xml:space="preserve"> </w:t>
      </w:r>
      <w:r w:rsidR="00DC752F">
        <w:t>by</w:t>
      </w:r>
      <w:r w:rsidR="00B70C15">
        <w:t xml:space="preserve"> rozpracować w 2- 3 wariantach i przymierzyć się też do kwestii kosztów. Zdaniem dyrektora, natężenie pieszych jest w tym miejscu znikome, a natężenie ruchu pojazdów małe. Powiedział także, że przygotowanie projektu to kilkanaście tysięcy złotych i nie jest </w:t>
      </w:r>
      <w:r w:rsidR="00012984">
        <w:t xml:space="preserve">to </w:t>
      </w:r>
      <w:r w:rsidR="00B70C15">
        <w:t>wielki koszt, a pozwoli na zrobienie np. badań natężenie ruchu i zaproponowani</w:t>
      </w:r>
      <w:r w:rsidR="00012984">
        <w:t>e</w:t>
      </w:r>
      <w:r w:rsidR="00B70C15">
        <w:t xml:space="preserve"> kilku rozwiązań. </w:t>
      </w:r>
    </w:p>
    <w:p w:rsidR="0055537A" w:rsidRDefault="003276EC">
      <w:pPr>
        <w:pStyle w:val="NormalnyWeb"/>
        <w:spacing w:after="240" w:afterAutospacing="0"/>
      </w:pPr>
      <w:r>
        <w:t xml:space="preserve">Radna Anna Nowicka zapytała o stan  drogi w Lipie, którą gmina miałaby przejąć. Zapytała, czy dyrektor posiada wiedzę, jaki wkład finansowy musiałby być przeznaczony na jej naprawę, aby mogła być normalnie użytkowana. </w:t>
      </w:r>
    </w:p>
    <w:p w:rsidR="0055537A" w:rsidRDefault="0055537A">
      <w:pPr>
        <w:pStyle w:val="NormalnyWeb"/>
        <w:spacing w:after="240" w:afterAutospacing="0"/>
      </w:pPr>
      <w:r>
        <w:t xml:space="preserve">Dyrektor Bogdan Jeran wyjaśnił, że jest to teren bardzo podmokły, który ma wysoki stan wód gruntowych. Droga straciła swoją stabilność przez wyjątkowo złe warunki, w jakich wykonywana była kanalizacja deszczowa. Została uszkodzona cała podbudowa i podczas spotkań, inżynier projektu zasugerował </w:t>
      </w:r>
      <w:r w:rsidR="00941F86">
        <w:t>aby zmienić kategorię drogi, ponieważ droga powiatowa ma swoje parametry- 8 t/oś. Wspomniana droga była dwukrotnie badana po modernizacji i parametry są spełnione ale są miejsc</w:t>
      </w:r>
      <w:r w:rsidR="00012984">
        <w:t>a</w:t>
      </w:r>
      <w:r w:rsidR="00941F86">
        <w:t>, w kt</w:t>
      </w:r>
      <w:r w:rsidR="00EE0D3B">
        <w:t xml:space="preserve">órych nie spełnia tych wymogów, dlatego zrodziła się koncepcja przejęcia tej drogi, gdyż spełnia ona parametry drogi gminnej. </w:t>
      </w:r>
      <w:r w:rsidR="004B1AC4">
        <w:lastRenderedPageBreak/>
        <w:t>Przypomniał, ż</w:t>
      </w:r>
      <w:r w:rsidR="00EE0D3B">
        <w:t>e pani wójt Ryczywołu popełniła błąd, gdyż zwraca</w:t>
      </w:r>
      <w:r w:rsidR="004B1AC4">
        <w:t>no</w:t>
      </w:r>
      <w:r w:rsidR="00EE0D3B">
        <w:t xml:space="preserve"> uwagę, że chodzi tu o zmianę kategorii drogi, a nie o zmianę tytułu własności działek</w:t>
      </w:r>
      <w:r w:rsidR="004B1AC4">
        <w:t xml:space="preserve">, bo jest to wtórna czynność w stosunku do zmiany kategorii drogi. </w:t>
      </w:r>
      <w:r w:rsidR="00E53533">
        <w:t>Powiat oczekiwał od gminy uchwały o zmianie kategorii drogi</w:t>
      </w:r>
      <w:r w:rsidR="00EE0FE5">
        <w:t xml:space="preserve">. Następnie dyrektor wyjaśnił zasady zmiany kategorii dróg oraz </w:t>
      </w:r>
      <w:r w:rsidR="00921157">
        <w:t xml:space="preserve">omówił </w:t>
      </w:r>
      <w:r w:rsidR="00EE0FE5">
        <w:t xml:space="preserve">parametry, którym muszą odpowiadać drogi. </w:t>
      </w:r>
    </w:p>
    <w:p w:rsidR="000425B5" w:rsidRDefault="000425B5">
      <w:pPr>
        <w:pStyle w:val="NormalnyWeb"/>
        <w:spacing w:after="240" w:afterAutospacing="0"/>
      </w:pPr>
      <w:r>
        <w:t>Radny Piotr Desperak poruszył sprawę drogi łączącej Objezierze z Górką, która w Górce jest w stanie krytycznym. Zapytał dyrektora, czy jest możliwość wyrównania tej drogi</w:t>
      </w:r>
      <w:r w:rsidR="00CF2363">
        <w:t>, żeby można było normalnie funkcjonować.</w:t>
      </w:r>
    </w:p>
    <w:p w:rsidR="00CF2363" w:rsidRDefault="00CF2363">
      <w:pPr>
        <w:pStyle w:val="NormalnyWeb"/>
        <w:spacing w:after="240" w:afterAutospacing="0"/>
      </w:pPr>
      <w:r>
        <w:t xml:space="preserve">Dyrektor ZDP wyjaśnił, że radni otrzymali w sprawozdaniu dokument, który przedstawia zasady badania dróg.  </w:t>
      </w:r>
      <w:r w:rsidR="00946D7E">
        <w:t xml:space="preserve">Z badań wynika, jaki zakres robót jest konieczny na danym odcinku. Powiedział, że koszty koniecznych remontów dróg głównych, które wynoszą na dzień dzisiejszy 5,5 mln. zł., a potem można mówić o drogach zbiorczych i lokalnych. Dodał, że na dzień dzisiejszy </w:t>
      </w:r>
      <w:r w:rsidR="000A5153">
        <w:t>nie widzi możliwości</w:t>
      </w:r>
      <w:r w:rsidR="00693404">
        <w:t>,</w:t>
      </w:r>
      <w:r w:rsidR="000A5153">
        <w:t xml:space="preserve"> ale to radni decydują</w:t>
      </w:r>
      <w:r w:rsidR="00693404">
        <w:t xml:space="preserve"> </w:t>
      </w:r>
      <w:r w:rsidR="000A5153">
        <w:t>jaka droga będzie remontowana, jednakże bieżące utrzymanie będzie realizowane.</w:t>
      </w:r>
    </w:p>
    <w:p w:rsidR="0055537A" w:rsidRDefault="00076D91">
      <w:pPr>
        <w:pStyle w:val="NormalnyWeb"/>
        <w:spacing w:after="240" w:afterAutospacing="0"/>
      </w:pPr>
      <w:r>
        <w:t>Radny Piotr Desperak zapytał, na jakim poziomie zniszczenia jest droga, o którą pytał, biorąc pod uwagę badania, o których mówił dyrektor.</w:t>
      </w:r>
    </w:p>
    <w:p w:rsidR="00076D91" w:rsidRDefault="00076D91">
      <w:pPr>
        <w:pStyle w:val="NormalnyWeb"/>
        <w:spacing w:after="240" w:afterAutospacing="0"/>
      </w:pPr>
      <w:r>
        <w:t xml:space="preserve">Dyrektor Bogdan Jeran odpowiedział, że droga jest złej albo bardzo złej kategorii, badanie będzie w czerwcu, więc będą dokładne informacje. Natomiast kilometr drogi kosztuje </w:t>
      </w:r>
      <w:r>
        <w:br/>
        <w:t xml:space="preserve">1 mln. zł. </w:t>
      </w:r>
    </w:p>
    <w:p w:rsidR="00D345EC" w:rsidRDefault="00D345EC">
      <w:pPr>
        <w:pStyle w:val="NormalnyWeb"/>
        <w:spacing w:after="240" w:afterAutospacing="0"/>
      </w:pPr>
      <w:r>
        <w:t>Radna Anna Nowicka zapytała, jak wygląda łatanie dróg po zimie i jaka jest droga zgłaszania.</w:t>
      </w:r>
    </w:p>
    <w:p w:rsidR="00D345EC" w:rsidRDefault="00D345EC">
      <w:pPr>
        <w:pStyle w:val="NormalnyWeb"/>
        <w:spacing w:after="240" w:afterAutospacing="0"/>
      </w:pPr>
      <w:r>
        <w:t>Dyrektor Bogdan Jeran wyjaśnił, że nie czeka na zgłoszenia, gdyż wszystkie drogi są objeżdżane i Zarząd Dróg wie</w:t>
      </w:r>
      <w:r w:rsidR="00693404">
        <w:t>,</w:t>
      </w:r>
      <w:r>
        <w:t xml:space="preserve"> co się na drogach dzieje. </w:t>
      </w:r>
    </w:p>
    <w:p w:rsidR="005C1AF5" w:rsidRDefault="003F54B2">
      <w:pPr>
        <w:pStyle w:val="NormalnyWeb"/>
        <w:spacing w:after="240" w:afterAutospacing="0"/>
      </w:pPr>
      <w:r>
        <w:br/>
        <w:t>8. Informacja o aktualnej sytuacji w zakresie utrzymania dróg (druk 35).</w:t>
      </w:r>
      <w:r>
        <w:br/>
      </w:r>
      <w:r>
        <w:br/>
      </w:r>
      <w:r w:rsidR="005C1AF5">
        <w:t xml:space="preserve">Przewodnicząca Rady Renata Tomaszewska poinformowała, że radni otrzymali szczegółową informację w druku nr 34, ponadto dyrektor Bogdan Jeran przedstawił dużo informacji </w:t>
      </w:r>
      <w:r w:rsidR="005C1AF5">
        <w:br/>
        <w:t xml:space="preserve">w pkt.7. </w:t>
      </w:r>
    </w:p>
    <w:p w:rsidR="00A95739" w:rsidRDefault="005C1AF5">
      <w:pPr>
        <w:pStyle w:val="NormalnyWeb"/>
        <w:spacing w:after="240" w:afterAutospacing="0"/>
      </w:pPr>
      <w:r>
        <w:t xml:space="preserve">Dalszych </w:t>
      </w:r>
      <w:r w:rsidR="00F42271">
        <w:t>głosów</w:t>
      </w:r>
      <w:r>
        <w:t xml:space="preserve"> nie było.</w:t>
      </w:r>
      <w:r w:rsidR="003F54B2">
        <w:br/>
      </w:r>
      <w:r w:rsidR="003F54B2">
        <w:br/>
      </w:r>
      <w:r w:rsidR="003F54B2">
        <w:br/>
        <w:t>9. Informacja o aktualnej sytuacji SP ZOZ w Obornikach (druk 36).</w:t>
      </w:r>
      <w:r w:rsidR="003F54B2">
        <w:br/>
      </w:r>
      <w:r w:rsidR="003F54B2">
        <w:br/>
      </w:r>
      <w:r w:rsidR="003F54B2">
        <w:br/>
      </w:r>
      <w:r w:rsidR="003F54B2">
        <w:rPr>
          <w:b/>
          <w:bCs/>
          <w:u w:val="single"/>
        </w:rPr>
        <w:t>W dyskusji wzięli udział:</w:t>
      </w:r>
      <w:r w:rsidR="003F54B2">
        <w:br/>
        <w:t>- Zbigniew Nowak</w:t>
      </w:r>
      <w:r w:rsidR="003F54B2">
        <w:br/>
        <w:t>- Małgorzata Ludzkowska</w:t>
      </w:r>
      <w:r w:rsidR="003F54B2">
        <w:br/>
        <w:t>- Renata Tomaszewska</w:t>
      </w:r>
      <w:r w:rsidR="003F54B2">
        <w:br/>
        <w:t>- Błażej Cisowski</w:t>
      </w:r>
      <w:r w:rsidR="003F54B2">
        <w:br/>
      </w:r>
      <w:r w:rsidR="003F54B2">
        <w:br/>
      </w:r>
      <w:r>
        <w:t xml:space="preserve">Przewodnicząca Rady Renata Tomaszewska poinformowała, że radni otrzymali szczegółową </w:t>
      </w:r>
      <w:r>
        <w:lastRenderedPageBreak/>
        <w:t xml:space="preserve">informację w druku nr 36, następnie zapytała, czy ktoś z radnych ma pytania oraz czy pani dyrektor chciałaby uzupełnić informację. </w:t>
      </w:r>
    </w:p>
    <w:p w:rsidR="00A95739" w:rsidRDefault="00A95739">
      <w:pPr>
        <w:pStyle w:val="NormalnyWeb"/>
        <w:spacing w:after="240" w:afterAutospacing="0"/>
      </w:pPr>
      <w:r>
        <w:t xml:space="preserve">Radny Zbigniew Nowak powiedział, ze z informacji pani dyrektor wynika, iż około 1500 chorych jest przyjmowanych spoza powiatu obornickiego i czy ma to dobroczynny wpływ na sytuację finansową szpitala. </w:t>
      </w:r>
      <w:r w:rsidR="00D51186">
        <w:t>Zapytał też, czy istnieje zagrożenie życia i zdrowia pacjentów, czy szpital w Obornikach jest w sta</w:t>
      </w:r>
      <w:r w:rsidR="007E55A0">
        <w:t>nie przyjąć wszystkich chorych z powiatu obornickiego.</w:t>
      </w:r>
    </w:p>
    <w:p w:rsidR="00D43AE3" w:rsidRDefault="00A95739">
      <w:pPr>
        <w:pStyle w:val="NormalnyWeb"/>
        <w:spacing w:after="240" w:afterAutospacing="0"/>
      </w:pPr>
      <w:r>
        <w:t xml:space="preserve">Dyrektor Małgorzata Ludzkowska </w:t>
      </w:r>
      <w:r w:rsidR="00D43AE3">
        <w:t>odpowiedziała, że ustawa o działalności leczniczej z 2011 roku zniosła rejonizację i każdy pacjent, który przyjeżdża, musi zostać zdiagnozowany w szpitalu lub ambulatoryjnie.</w:t>
      </w:r>
      <w:r w:rsidR="00B63E16">
        <w:t xml:space="preserve"> Nie można odmówić ni</w:t>
      </w:r>
      <w:r w:rsidR="00A21BD2">
        <w:t>ko</w:t>
      </w:r>
      <w:r w:rsidR="00B63E16">
        <w:t xml:space="preserve">mu pomocy, nawet jeśli pacjent jest cudzoziemcem lub jest nieubezpieczony. </w:t>
      </w:r>
      <w:r w:rsidR="00A21BD2">
        <w:t xml:space="preserve">Odpowiadając na drugie pytanie, dyrektor Ludzkowska stwierdziła, że nie bardzo rozumie, co radny ma na myśli, bo są przyjęcia planowe, przyjęcia nagłe i jeśli jest to początek roku, nie ma problemu, żeby pacjenci, którzy mają wyznaczone terminy na zabiegi na oddziałach ginekologicznym, chirurgicznym bądź ortopedycznym, nie zostali przyjęci. Ci, </w:t>
      </w:r>
      <w:r w:rsidR="00D179C9">
        <w:t>którzy nagle, jest zrozumiałe, ż</w:t>
      </w:r>
      <w:r w:rsidR="00A21BD2">
        <w:t>e są</w:t>
      </w:r>
      <w:r w:rsidR="00D179C9">
        <w:t xml:space="preserve"> przyjmowani od ręki. Dodała, że nie można rozróżniać, czy ktoś jest z powiatu, czy nie, bo każdy ma prawo leczyć się w każdym mieście. </w:t>
      </w:r>
    </w:p>
    <w:p w:rsidR="002764BD" w:rsidRDefault="002764BD">
      <w:pPr>
        <w:pStyle w:val="NormalnyWeb"/>
        <w:spacing w:after="240" w:afterAutospacing="0"/>
      </w:pPr>
      <w:r>
        <w:t>Przewodnicząca Rady Renata Tomaszewska poprosiła, aby pani dyrektor przedstawiła sytuację na oddziale dziecięcym, jeśli chodzi o warunki dla rodziców.</w:t>
      </w:r>
    </w:p>
    <w:p w:rsidR="001D06FA" w:rsidRDefault="002764BD">
      <w:pPr>
        <w:pStyle w:val="NormalnyWeb"/>
        <w:spacing w:after="240" w:afterAutospacing="0"/>
      </w:pPr>
      <w:r>
        <w:t xml:space="preserve">Dyrektor Małgorzata Ludzkowska wyjaśniła, że w szpitalu w Obornikach nie ma materacy </w:t>
      </w:r>
      <w:r>
        <w:br/>
        <w:t>i krzesełek dla rodziców. Stworzono warunki dla rodziców przebywających z dziećmi</w:t>
      </w:r>
      <w:r w:rsidR="00693404">
        <w:t>.</w:t>
      </w:r>
      <w:r>
        <w:t xml:space="preserve"> </w:t>
      </w:r>
      <w:r w:rsidR="00693404">
        <w:t>S</w:t>
      </w:r>
      <w:r>
        <w:t xml:space="preserve">ą łóżka, koce, pościel. Odpłatność za korzystanie z kuchenki i prysznica wynosi 20 zł, ale opłata ta może zostać umorzona, jeśli rodzic dostarczy zaświadczenie o złej sytuacji finansowej. </w:t>
      </w:r>
    </w:p>
    <w:p w:rsidR="001D06FA" w:rsidRDefault="001D06FA">
      <w:pPr>
        <w:pStyle w:val="NormalnyWeb"/>
        <w:spacing w:after="240" w:afterAutospacing="0"/>
      </w:pPr>
      <w:r>
        <w:t>Przewodnicząca Rady Renata Tomaszewska pogratulowała pani dyrektor, że tak dobre warunki panują w szpitalu.</w:t>
      </w:r>
    </w:p>
    <w:p w:rsidR="00F42271" w:rsidRDefault="001D06FA">
      <w:pPr>
        <w:pStyle w:val="NormalnyWeb"/>
        <w:spacing w:after="240" w:afterAutospacing="0"/>
      </w:pPr>
      <w:r>
        <w:t xml:space="preserve">Radny Błażej Cisowski potwierdził słowa dyrektor </w:t>
      </w:r>
      <w:proofErr w:type="spellStart"/>
      <w:r>
        <w:t>Ludzkowskiej</w:t>
      </w:r>
      <w:proofErr w:type="spellEnd"/>
      <w:r>
        <w:t xml:space="preserve">, dodając, ze jego znajoma była z dzieckiem w szpitalu w Obornikach i bardzo chwaliła warunki na oddziale dziecięcym. </w:t>
      </w:r>
    </w:p>
    <w:p w:rsidR="00F42271" w:rsidRDefault="00F42271">
      <w:pPr>
        <w:pStyle w:val="NormalnyWeb"/>
        <w:spacing w:after="240" w:afterAutospacing="0"/>
      </w:pPr>
      <w:r>
        <w:t xml:space="preserve">Dalszych głosów nie było. </w:t>
      </w:r>
      <w:r w:rsidR="003F54B2">
        <w:br/>
      </w:r>
      <w:r w:rsidR="003F54B2">
        <w:br/>
        <w:t>10. Sprawozdanie z działalności Komisji Bezpieczeństwa i Porządku za rok 2018 (druk 37).</w:t>
      </w:r>
      <w:r w:rsidR="003F54B2">
        <w:br/>
      </w:r>
      <w:r w:rsidR="003F54B2">
        <w:br/>
      </w:r>
      <w:r>
        <w:t>Przewodnicząca Rady Renata Tomaszewska poinformowała, że radni otrzymali szczegółową informację w druku nr 37, a następnie poprosiła radnych o zadawanie ewentualnych pytań, gdyż sprawozdanie było omawiane na komisjach.</w:t>
      </w:r>
    </w:p>
    <w:p w:rsidR="00F42271" w:rsidRDefault="00F42271">
      <w:pPr>
        <w:pStyle w:val="NormalnyWeb"/>
        <w:spacing w:after="240" w:afterAutospacing="0"/>
      </w:pPr>
      <w:r>
        <w:t>Nie było pytań.</w:t>
      </w:r>
    </w:p>
    <w:p w:rsidR="00F42271" w:rsidRDefault="003F54B2">
      <w:pPr>
        <w:pStyle w:val="NormalnyWeb"/>
        <w:spacing w:after="240" w:afterAutospacing="0"/>
      </w:pPr>
      <w:r>
        <w:br/>
        <w:t>11. Sprawozdanie z działalności Komisji Rady Powiatu w 2018 roku (druk 38).</w:t>
      </w:r>
      <w:r>
        <w:br/>
      </w:r>
      <w:r>
        <w:br/>
      </w:r>
      <w:r w:rsidR="00F42271">
        <w:t>Przewodnicząca Rady Renata Tomaszewska poinformowała, że radni otrzymali szczegółową informację w druku nr 38, a następnie poprosiła radnych o zadawanie ewentualnych pytań.</w:t>
      </w:r>
      <w:r>
        <w:br/>
      </w:r>
    </w:p>
    <w:p w:rsidR="00F42271" w:rsidRDefault="00F42271">
      <w:pPr>
        <w:pStyle w:val="NormalnyWeb"/>
        <w:spacing w:after="240" w:afterAutospacing="0"/>
      </w:pPr>
      <w:r>
        <w:lastRenderedPageBreak/>
        <w:t>Nie było pytań.</w:t>
      </w:r>
      <w:r w:rsidR="003F54B2">
        <w:br/>
      </w:r>
      <w:r w:rsidR="003F54B2">
        <w:br/>
        <w:t>12. Podjęcie uchwały w sprawie zmiany uchwały budżetowej na 2019 rok (druk nr 39).</w:t>
      </w:r>
      <w:r w:rsidR="003F54B2">
        <w:br/>
      </w:r>
      <w:r w:rsidR="003F54B2">
        <w:br/>
      </w:r>
      <w:r>
        <w:t xml:space="preserve">Przewodnicząca Rady Renata Tomaszewska poinformowała, że radni otrzymali szczegółową informację w druku nr 39, a następnie poprosiła panią skarbnik o przedstawienie projektu uchwały. </w:t>
      </w:r>
    </w:p>
    <w:p w:rsidR="0072225F" w:rsidRDefault="003F54B2" w:rsidP="0072225F">
      <w:pPr>
        <w:pStyle w:val="NormalnyWeb"/>
        <w:spacing w:after="240" w:afterAutospacing="0"/>
        <w:rPr>
          <w:rFonts w:eastAsia="Arial"/>
        </w:rPr>
      </w:pPr>
      <w:r>
        <w:rPr>
          <w:b/>
          <w:bCs/>
          <w:u w:val="single"/>
        </w:rPr>
        <w:t>W dyskusji wzięli udział:</w:t>
      </w:r>
      <w:r>
        <w:br/>
        <w:t>- Joanna Konieczna</w:t>
      </w:r>
      <w:r>
        <w:br/>
      </w:r>
      <w:r>
        <w:br/>
      </w:r>
      <w:r w:rsidR="0072225F">
        <w:t xml:space="preserve">Skarbnik Joanna Konieczna wyjaśniła, że przed sesją radni otrzymali autopoprawkę, więc omówione zostaną jednocześnie zmiany wraz z autopoprawką. Następnie przedstawiła projekt uchwały wraz z uzasadnieniem. </w:t>
      </w:r>
      <w:r w:rsidR="0072225F">
        <w:rPr>
          <w:color w:val="000000"/>
        </w:rPr>
        <w:t>D</w:t>
      </w:r>
      <w:r w:rsidR="0072225F">
        <w:rPr>
          <w:bCs/>
          <w:iCs/>
        </w:rPr>
        <w:t xml:space="preserve">ochody powiatu zostały zwiększone o kwotę 22.500 zł </w:t>
      </w:r>
      <w:r w:rsidR="0072225F">
        <w:rPr>
          <w:bCs/>
          <w:iCs/>
        </w:rPr>
        <w:br/>
        <w:t xml:space="preserve">i wynoszą po zmianie </w:t>
      </w:r>
      <w:r w:rsidR="0072225F">
        <w:rPr>
          <w:rFonts w:eastAsia="Arial"/>
        </w:rPr>
        <w:t xml:space="preserve">49.292.500,34 </w:t>
      </w:r>
      <w:r w:rsidR="0072225F">
        <w:rPr>
          <w:bCs/>
          <w:iCs/>
        </w:rPr>
        <w:t xml:space="preserve">zł. Wydatki budżetu Powiatu zostały zwiększone o kwotę 22.500 zł i po dokonaniu zmian zamkną się w kwocie 49.570.836,34 zł. W dalszej części swojego wystąpienia pani Skarbnik omówiła i uzasadniła poszczególne pozycje budżetu, w których zaproponowano zmiany. </w:t>
      </w:r>
    </w:p>
    <w:p w:rsidR="0072225F" w:rsidRDefault="0072225F" w:rsidP="0072225F">
      <w:pPr>
        <w:pStyle w:val="Tekstpodstawowy"/>
        <w:jc w:val="both"/>
      </w:pPr>
      <w:r>
        <w:t>Przewodnicząca Rad</w:t>
      </w:r>
      <w:r w:rsidR="00125DA4">
        <w:t>y</w:t>
      </w:r>
      <w:r>
        <w:t xml:space="preserve"> zapytała, czy ktoś z radnych ma pytania lub uwagi do zmian w budżecie lub treści projektu uchwały.</w:t>
      </w:r>
    </w:p>
    <w:p w:rsidR="0072225F" w:rsidRDefault="00976CA3">
      <w:pPr>
        <w:pStyle w:val="NormalnyWeb"/>
        <w:spacing w:after="240" w:afterAutospacing="0"/>
      </w:pPr>
      <w:r>
        <w:t xml:space="preserve">Nie było pytań. </w:t>
      </w:r>
    </w:p>
    <w:p w:rsidR="00034DB8" w:rsidRDefault="003F54B2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2019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Wiesław Bartkowiak, Anna Biedna, Błażej Cisowski, Waldemar Cyranek, Piotr Desperak, Andrzej Ilski, Zofia Kotecka, Piotr Neter, Zbigniew Nowak, Anna Nowicka, Agata Pasternak, Przemysław Szrama, Renata Tomaszewska, Katarzyna Woźniak</w:t>
      </w:r>
      <w:r>
        <w:br/>
        <w:t>NIEOBECNI (3)</w:t>
      </w:r>
      <w:r>
        <w:br/>
        <w:t>Michał Bogacz, Bogusław Janus, Andrzej Okpisz</w:t>
      </w:r>
      <w:r>
        <w:br/>
      </w:r>
    </w:p>
    <w:p w:rsidR="00034DB8" w:rsidRDefault="00034DB8">
      <w:pPr>
        <w:pStyle w:val="NormalnyWeb"/>
        <w:spacing w:after="240" w:afterAutospacing="0"/>
      </w:pPr>
      <w:r w:rsidRPr="00034DB8">
        <w:rPr>
          <w:b/>
        </w:rPr>
        <w:t>Rada Powiatu podjęła</w:t>
      </w:r>
      <w:r w:rsidR="00A12FCB">
        <w:rPr>
          <w:b/>
        </w:rPr>
        <w:t xml:space="preserve"> uchwał</w:t>
      </w:r>
      <w:r w:rsidRPr="00034DB8">
        <w:rPr>
          <w:b/>
        </w:rPr>
        <w:t>ę nr V/36/19</w:t>
      </w:r>
    </w:p>
    <w:p w:rsidR="00125DA4" w:rsidRDefault="003F54B2">
      <w:pPr>
        <w:pStyle w:val="NormalnyWeb"/>
        <w:spacing w:after="240" w:afterAutospacing="0"/>
      </w:pPr>
      <w:r w:rsidRPr="00034DB8">
        <w:br/>
      </w:r>
      <w:r w:rsidR="00976CA3">
        <w:t xml:space="preserve">O godz. 17.25 Przewodnicząca Rada ogłosiła 20- minutową przerwę. Obrady wznowiono </w:t>
      </w:r>
      <w:r w:rsidR="00976CA3">
        <w:br/>
        <w:t xml:space="preserve">o godz. 17.55. </w:t>
      </w:r>
    </w:p>
    <w:p w:rsidR="00125DA4" w:rsidRDefault="00125DA4" w:rsidP="00125DA4">
      <w:pPr>
        <w:pStyle w:val="NormalnyWeb"/>
        <w:spacing w:after="240" w:afterAutospacing="0"/>
      </w:pPr>
      <w:r>
        <w:t>W zastępstwie Przewodniczącej Rady Renaty Tomaszewskiej, obrady kontynuowała wiceprzewodnicząca Anna Nowicka.</w:t>
      </w:r>
      <w:r w:rsidR="003F54B2">
        <w:br/>
      </w:r>
      <w:r w:rsidR="003F54B2">
        <w:br/>
        <w:t xml:space="preserve">13. Podjęcie uchwały w sprawie udzielenia Parafii Rzymskokatolickiej p.w. Józefa Oblubieńca NMP w Obornikach dotacji w 2019 r. na prace konserwatorskie, restauratorskie </w:t>
      </w:r>
      <w:r>
        <w:br/>
      </w:r>
      <w:r w:rsidR="003F54B2">
        <w:lastRenderedPageBreak/>
        <w:t>i roboty budowlane przy zabytku wpisanym do rejestru zabytków (druk nr 40).</w:t>
      </w:r>
      <w:r w:rsidR="003F54B2">
        <w:br/>
      </w:r>
      <w:r w:rsidR="003F54B2">
        <w:br/>
      </w:r>
      <w:r>
        <w:t xml:space="preserve">Wiceprzewodnicząca Rady Anna Nowicka poinformowała, że projekt uchwały radni otrzymali w druku nr 40, a następnie poprosiła panią skarbnik o przedstawienie projektu uchwały. </w:t>
      </w:r>
    </w:p>
    <w:p w:rsidR="004307B3" w:rsidRDefault="004307B3" w:rsidP="004307B3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W dyskusji wzięli udział:</w:t>
      </w:r>
      <w:r>
        <w:br/>
        <w:t>- Joanna Konieczna</w:t>
      </w:r>
    </w:p>
    <w:p w:rsidR="004307B3" w:rsidRDefault="004307B3" w:rsidP="004307B3">
      <w:pPr>
        <w:pStyle w:val="NormalnyWeb"/>
        <w:spacing w:before="0" w:beforeAutospacing="0" w:after="0" w:afterAutospacing="0"/>
      </w:pPr>
      <w:r>
        <w:t>- Błażej Cisowski</w:t>
      </w:r>
    </w:p>
    <w:p w:rsidR="008B0D92" w:rsidRDefault="008B0D92" w:rsidP="00125DA4">
      <w:pPr>
        <w:pStyle w:val="NormalnyWeb"/>
        <w:spacing w:after="240" w:afterAutospacing="0"/>
      </w:pPr>
      <w:r>
        <w:t>Skarbnik Joanna Konieczna przestawiła projekt uchwały wraz z uzasadnieniem.</w:t>
      </w:r>
    </w:p>
    <w:p w:rsidR="004307B3" w:rsidRDefault="004307B3" w:rsidP="00125DA4">
      <w:pPr>
        <w:pStyle w:val="NormalnyWeb"/>
        <w:spacing w:after="240" w:afterAutospacing="0"/>
      </w:pPr>
      <w:r>
        <w:t xml:space="preserve">Radny Błażej Cisowski w imieniu Klubu PSL wypowiedział się w sprawie uchwał dotyczących renowacji obiektów zabytkowych. </w:t>
      </w:r>
      <w:r w:rsidR="00536F16">
        <w:t xml:space="preserve">Powiedział, że nie chciałby aby społeczeństwo odniosło wrażenie, że Rada </w:t>
      </w:r>
      <w:r w:rsidR="0067110A">
        <w:t xml:space="preserve">Powiatu </w:t>
      </w:r>
      <w:r w:rsidR="00536F16">
        <w:t>wspiera tylko zabytki sakralne.</w:t>
      </w:r>
      <w:r w:rsidR="0067110A">
        <w:t xml:space="preserve"> Zdaniem radnego brakuje szerszej informacji dla mieszkańców dotyczącej procedur składania wniosków, w związku z tym Klub PSL wnioskuje aby jakiś czas przed terminem składania wniosków na renowację obiektów, umieścić informacje na st</w:t>
      </w:r>
      <w:r w:rsidR="00C976E2">
        <w:t xml:space="preserve">ronie internetowej i w mediach, aby prywatni właściciele zabytków też składali wnioski. </w:t>
      </w:r>
    </w:p>
    <w:p w:rsidR="008B0805" w:rsidRDefault="008B0805">
      <w:pPr>
        <w:pStyle w:val="NormalnyWeb"/>
        <w:spacing w:after="240" w:afterAutospacing="0"/>
      </w:pPr>
      <w:r>
        <w:t>Wiceprzewodnicząca Rady Anna Nowicka poinformowała, że jest zmuszona zarządzić przerwę i ewakuację wszystkich z budynku.</w:t>
      </w:r>
    </w:p>
    <w:p w:rsidR="00374B5E" w:rsidRPr="00374B5E" w:rsidRDefault="008B0805" w:rsidP="00374B5E">
      <w:pPr>
        <w:pStyle w:val="NormalnyWeb"/>
        <w:rPr>
          <w:rFonts w:eastAsiaTheme="minorEastAsia"/>
        </w:rPr>
      </w:pPr>
      <w:r>
        <w:t xml:space="preserve">Obrady wznowiono </w:t>
      </w:r>
      <w:r w:rsidR="00551709">
        <w:t>w dniu 31 s</w:t>
      </w:r>
      <w:r w:rsidR="00374B5E">
        <w:t xml:space="preserve">tycznia o godz. 17.00, </w:t>
      </w:r>
      <w:r w:rsidR="00374B5E" w:rsidRPr="00374B5E">
        <w:rPr>
          <w:rFonts w:eastAsiaTheme="minorEastAsia"/>
        </w:rPr>
        <w:t xml:space="preserve"> a zakończono o godz. 18:54 tego samego dnia.</w:t>
      </w:r>
    </w:p>
    <w:p w:rsidR="00374B5E" w:rsidRPr="00374B5E" w:rsidRDefault="00374B5E" w:rsidP="00374B5E">
      <w:pPr>
        <w:spacing w:before="100" w:beforeAutospacing="1" w:after="100" w:afterAutospacing="1"/>
        <w:rPr>
          <w:rFonts w:eastAsiaTheme="minorEastAsia"/>
        </w:rPr>
      </w:pPr>
      <w:r w:rsidRPr="00374B5E">
        <w:rPr>
          <w:rFonts w:eastAsiaTheme="minorEastAsia"/>
        </w:rPr>
        <w:t>W posiedzeniu wzięło udział 11 członków.</w:t>
      </w:r>
    </w:p>
    <w:p w:rsidR="00374B5E" w:rsidRPr="00374B5E" w:rsidRDefault="00374B5E" w:rsidP="00374B5E">
      <w:pPr>
        <w:spacing w:before="100" w:beforeAutospacing="1" w:after="100" w:afterAutospacing="1"/>
        <w:rPr>
          <w:rFonts w:eastAsiaTheme="minorEastAsia"/>
        </w:rPr>
      </w:pPr>
      <w:r w:rsidRPr="00374B5E">
        <w:rPr>
          <w:rFonts w:eastAsiaTheme="minorEastAsia"/>
        </w:rPr>
        <w:t>Obecni:</w:t>
      </w:r>
    </w:p>
    <w:p w:rsidR="00374B5E" w:rsidRPr="00374B5E" w:rsidRDefault="00374B5E" w:rsidP="00374B5E">
      <w:pPr>
        <w:spacing w:before="100" w:beforeAutospacing="1" w:after="100" w:afterAutospacing="1"/>
        <w:rPr>
          <w:rFonts w:eastAsiaTheme="minorEastAsia"/>
        </w:rPr>
      </w:pPr>
      <w:r w:rsidRPr="00374B5E">
        <w:rPr>
          <w:rFonts w:eastAsiaTheme="minorEastAsia"/>
        </w:rPr>
        <w:t xml:space="preserve">1. </w:t>
      </w:r>
      <w:r w:rsidRPr="00374B5E">
        <w:rPr>
          <w:rFonts w:eastAsiaTheme="minorEastAsia"/>
          <w:strike/>
        </w:rPr>
        <w:t>Wiesław Bartkowiak</w:t>
      </w:r>
      <w:r w:rsidRPr="00374B5E">
        <w:rPr>
          <w:rFonts w:eastAsiaTheme="minorEastAsia"/>
        </w:rPr>
        <w:br/>
        <w:t>2. Anna Biedna</w:t>
      </w:r>
      <w:r w:rsidRPr="00374B5E">
        <w:rPr>
          <w:rFonts w:eastAsiaTheme="minorEastAsia"/>
        </w:rPr>
        <w:br/>
        <w:t>3. Michał Bogacz</w:t>
      </w:r>
      <w:r w:rsidRPr="00374B5E">
        <w:rPr>
          <w:rFonts w:eastAsiaTheme="minorEastAsia"/>
        </w:rPr>
        <w:br/>
        <w:t>4. Błażej Cisowski</w:t>
      </w:r>
      <w:r w:rsidRPr="00374B5E">
        <w:rPr>
          <w:rFonts w:eastAsiaTheme="minorEastAsia"/>
        </w:rPr>
        <w:br/>
        <w:t>5. Waldemar Cyranek</w:t>
      </w:r>
      <w:r w:rsidRPr="00374B5E">
        <w:rPr>
          <w:rFonts w:eastAsiaTheme="minorEastAsia"/>
        </w:rPr>
        <w:br/>
        <w:t xml:space="preserve">6. </w:t>
      </w:r>
      <w:r w:rsidRPr="00374B5E">
        <w:rPr>
          <w:rFonts w:eastAsiaTheme="minorEastAsia"/>
          <w:strike/>
        </w:rPr>
        <w:t>Piotr Desperak</w:t>
      </w:r>
      <w:r w:rsidRPr="00374B5E">
        <w:rPr>
          <w:rFonts w:eastAsiaTheme="minorEastAsia"/>
        </w:rPr>
        <w:br/>
        <w:t>7. Andrzej Ilski</w:t>
      </w:r>
      <w:r w:rsidRPr="00374B5E">
        <w:rPr>
          <w:rFonts w:eastAsiaTheme="minorEastAsia"/>
        </w:rPr>
        <w:br/>
        <w:t xml:space="preserve">8. </w:t>
      </w:r>
      <w:r w:rsidRPr="00374B5E">
        <w:rPr>
          <w:rFonts w:eastAsiaTheme="minorEastAsia"/>
          <w:strike/>
        </w:rPr>
        <w:t>Bogusław Janus</w:t>
      </w:r>
      <w:r w:rsidRPr="00374B5E">
        <w:rPr>
          <w:rFonts w:eastAsiaTheme="minorEastAsia"/>
        </w:rPr>
        <w:br/>
        <w:t>9. Zofia Kotecka</w:t>
      </w:r>
      <w:r w:rsidRPr="00374B5E">
        <w:rPr>
          <w:rFonts w:eastAsiaTheme="minorEastAsia"/>
        </w:rPr>
        <w:br/>
        <w:t>10. Piotr Neter</w:t>
      </w:r>
      <w:r w:rsidRPr="00374B5E">
        <w:rPr>
          <w:rFonts w:eastAsiaTheme="minorEastAsia"/>
        </w:rPr>
        <w:br/>
        <w:t xml:space="preserve">11. </w:t>
      </w:r>
      <w:r w:rsidRPr="00374B5E">
        <w:rPr>
          <w:rFonts w:eastAsiaTheme="minorEastAsia"/>
          <w:strike/>
        </w:rPr>
        <w:t>Zbigniew Nowak</w:t>
      </w:r>
      <w:r w:rsidRPr="00374B5E">
        <w:rPr>
          <w:rFonts w:eastAsiaTheme="minorEastAsia"/>
        </w:rPr>
        <w:br/>
        <w:t>12. Anna Nowicka</w:t>
      </w:r>
      <w:r w:rsidRPr="00374B5E">
        <w:rPr>
          <w:rFonts w:eastAsiaTheme="minorEastAsia"/>
        </w:rPr>
        <w:br/>
        <w:t xml:space="preserve">13. </w:t>
      </w:r>
      <w:r w:rsidRPr="00374B5E">
        <w:rPr>
          <w:rFonts w:eastAsiaTheme="minorEastAsia"/>
          <w:strike/>
        </w:rPr>
        <w:t>Andrzej Okpisz</w:t>
      </w:r>
      <w:r w:rsidRPr="00374B5E">
        <w:rPr>
          <w:rFonts w:eastAsiaTheme="minorEastAsia"/>
        </w:rPr>
        <w:br/>
        <w:t>14. Agata Pasternak</w:t>
      </w:r>
      <w:r w:rsidRPr="00374B5E">
        <w:rPr>
          <w:rFonts w:eastAsiaTheme="minorEastAsia"/>
        </w:rPr>
        <w:br/>
        <w:t xml:space="preserve">15. </w:t>
      </w:r>
      <w:r w:rsidRPr="00374B5E">
        <w:rPr>
          <w:rFonts w:eastAsiaTheme="minorEastAsia"/>
          <w:strike/>
        </w:rPr>
        <w:t>Przemysław Szrama</w:t>
      </w:r>
      <w:r w:rsidRPr="00374B5E">
        <w:rPr>
          <w:rFonts w:eastAsiaTheme="minorEastAsia"/>
        </w:rPr>
        <w:br/>
        <w:t>16. Renata Tomaszewska</w:t>
      </w:r>
      <w:r w:rsidRPr="00374B5E">
        <w:rPr>
          <w:rFonts w:eastAsiaTheme="minorEastAsia"/>
        </w:rPr>
        <w:br/>
        <w:t>17. Katarzyna Woźniak</w:t>
      </w:r>
    </w:p>
    <w:p w:rsidR="001217A1" w:rsidRDefault="001217A1" w:rsidP="00374B5E">
      <w:pPr>
        <w:pStyle w:val="NormalnyWeb"/>
        <w:spacing w:after="240" w:afterAutospacing="0"/>
      </w:pPr>
    </w:p>
    <w:p w:rsidR="001217A1" w:rsidRDefault="003F54B2" w:rsidP="00374B5E">
      <w:pPr>
        <w:pStyle w:val="NormalnyWeb"/>
        <w:spacing w:after="240" w:afterAutospacing="0"/>
      </w:pPr>
      <w:r>
        <w:lastRenderedPageBreak/>
        <w:br/>
      </w:r>
      <w:r w:rsidR="00374B5E" w:rsidRPr="00374B5E">
        <w:rPr>
          <w:rFonts w:eastAsiaTheme="minorEastAsia"/>
          <w:b/>
          <w:bCs/>
          <w:u w:val="single"/>
        </w:rPr>
        <w:t>Głosowano wniosek w sprawie:</w:t>
      </w:r>
      <w:r w:rsidR="00374B5E" w:rsidRPr="00374B5E">
        <w:rPr>
          <w:rFonts w:eastAsiaTheme="minorEastAsia"/>
        </w:rPr>
        <w:br/>
        <w:t xml:space="preserve">Wniosek formalny - wznowienie sesji Nr V od punktu 13.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Wyniki głosowania</w:t>
      </w:r>
      <w:r w:rsidR="00374B5E" w:rsidRPr="00374B5E">
        <w:rPr>
          <w:rFonts w:eastAsiaTheme="minorEastAsia"/>
        </w:rPr>
        <w:br/>
        <w:t>ZA: 11, PRZECIW: 0, WSTRZYMUJĘ SIĘ: 0, BRAK GŁOSU: 0, NIEOBECNI: 6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u w:val="single"/>
        </w:rPr>
        <w:t>Wyniki imienne:</w:t>
      </w:r>
      <w:r w:rsidR="00374B5E" w:rsidRPr="00374B5E">
        <w:rPr>
          <w:rFonts w:eastAsiaTheme="minorEastAsia"/>
        </w:rPr>
        <w:br/>
        <w:t>ZA (11)</w:t>
      </w:r>
      <w:r w:rsidR="00374B5E"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="00374B5E" w:rsidRPr="00374B5E">
        <w:rPr>
          <w:rFonts w:eastAsiaTheme="minorEastAsia"/>
        </w:rPr>
        <w:br/>
        <w:t>NIEOBECNI (6)</w:t>
      </w:r>
      <w:r w:rsidR="00374B5E"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1217A1">
        <w:t>Przewodnicząca Rady Renata Tomaszewska poinformowała, że wprowadza do porządku obrad dwie uchwały:</w:t>
      </w:r>
    </w:p>
    <w:p w:rsidR="001217A1" w:rsidRDefault="001217A1" w:rsidP="00374B5E">
      <w:pPr>
        <w:pStyle w:val="NormalnyWeb"/>
        <w:spacing w:after="240" w:afterAutospacing="0"/>
      </w:pPr>
      <w:r>
        <w:t>- w pkt. 2</w:t>
      </w:r>
      <w:r w:rsidR="00855188">
        <w:t>2</w:t>
      </w:r>
      <w:r>
        <w:t xml:space="preserve"> podjęcie uchwały w sprawie zmiany uchwały budżetowej na 2019 rok,</w:t>
      </w:r>
    </w:p>
    <w:p w:rsidR="00855188" w:rsidRDefault="001217A1" w:rsidP="00374B5E">
      <w:pPr>
        <w:pStyle w:val="NormalnyWeb"/>
        <w:spacing w:after="240" w:afterAutospacing="0"/>
      </w:pPr>
      <w:r>
        <w:t>- w pkt. 2</w:t>
      </w:r>
      <w:r w:rsidR="00855188">
        <w:t>3</w:t>
      </w:r>
      <w:r>
        <w:t xml:space="preserve"> podjęcie uchwały w sprawie zmiany w Wieloletniej Prognozie Finansowej Powiatu Obornickiego na lata 2019-2034. </w:t>
      </w:r>
    </w:p>
    <w:p w:rsidR="006358A9" w:rsidRDefault="00855188" w:rsidP="00374B5E">
      <w:pPr>
        <w:pStyle w:val="NormalnyWeb"/>
        <w:spacing w:after="240" w:afterAutospacing="0"/>
        <w:rPr>
          <w:rFonts w:eastAsiaTheme="minorEastAsia"/>
        </w:rPr>
      </w:pPr>
      <w:r>
        <w:t xml:space="preserve">Pozostałe punkty otrzymały nową numerację.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Głosowano w sprawie:</w:t>
      </w:r>
      <w:r w:rsidR="00374B5E" w:rsidRPr="00374B5E">
        <w:rPr>
          <w:rFonts w:eastAsiaTheme="minorEastAsia"/>
        </w:rPr>
        <w:br/>
        <w:t xml:space="preserve">Przyjęcie porządku obrad.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Wyniki głosowania</w:t>
      </w:r>
      <w:r w:rsidR="00374B5E" w:rsidRPr="00374B5E">
        <w:rPr>
          <w:rFonts w:eastAsiaTheme="minorEastAsia"/>
        </w:rPr>
        <w:br/>
        <w:t>ZA: 11, PRZECIW: 0, WSTRZYMUJĘ SIĘ: 0, BRAK GŁOSU: 0, NIEOBECNI: 6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u w:val="single"/>
        </w:rPr>
        <w:t>Wyniki imienne:</w:t>
      </w:r>
      <w:r w:rsidR="00374B5E" w:rsidRPr="00374B5E">
        <w:rPr>
          <w:rFonts w:eastAsiaTheme="minorEastAsia"/>
        </w:rPr>
        <w:br/>
        <w:t>ZA (11)</w:t>
      </w:r>
      <w:r w:rsidR="00374B5E"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="00374B5E" w:rsidRPr="00374B5E">
        <w:rPr>
          <w:rFonts w:eastAsiaTheme="minorEastAsia"/>
        </w:rPr>
        <w:br/>
        <w:t>NIEOBECNI (6)</w:t>
      </w:r>
      <w:r w:rsidR="00374B5E" w:rsidRPr="00374B5E">
        <w:rPr>
          <w:rFonts w:eastAsiaTheme="minorEastAsia"/>
        </w:rPr>
        <w:br/>
        <w:t>Wiesław Bartkowiak, Piotr Desperak, Bogusław Janus, Zbigniew Nowak, Andrze</w:t>
      </w:r>
      <w:r w:rsidR="00FF47ED">
        <w:rPr>
          <w:rFonts w:eastAsiaTheme="minorEastAsia"/>
        </w:rPr>
        <w:t>j Okpisz, Przemysław Szrama</w:t>
      </w:r>
      <w:r w:rsidR="00FF47ED">
        <w:rPr>
          <w:rFonts w:eastAsiaTheme="minorEastAsia"/>
        </w:rPr>
        <w:br/>
      </w:r>
      <w:r w:rsidR="00FF47ED">
        <w:rPr>
          <w:rFonts w:eastAsiaTheme="minorEastAsia"/>
        </w:rPr>
        <w:br/>
      </w:r>
      <w:r w:rsidR="00374B5E" w:rsidRPr="00374B5E">
        <w:rPr>
          <w:rFonts w:eastAsiaTheme="minorEastAsia"/>
        </w:rPr>
        <w:t>13.Podjęcie uchwały w sprawie udzielenia Parafii Rzymskokatolickiej p.w. Józefa Oblubieńca NMP w Obornikach dotacji w 2019 r. na prace konserwatorskie, restauratorskie i roboty budowlane przy zabytku wpisanym do rejestru zabytków (druk nr 40).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 dyskusji wzięli udział:</w:t>
      </w:r>
      <w:r w:rsidR="00374B5E" w:rsidRPr="00374B5E">
        <w:rPr>
          <w:rFonts w:eastAsiaTheme="minorEastAsia"/>
        </w:rPr>
        <w:br/>
        <w:t>- Joanna Konieczna</w:t>
      </w:r>
      <w:r w:rsidR="00374B5E" w:rsidRPr="00374B5E">
        <w:rPr>
          <w:rFonts w:eastAsiaTheme="minorEastAsia"/>
        </w:rPr>
        <w:br/>
        <w:t>- Błażej Cisowski</w:t>
      </w:r>
      <w:r w:rsidR="00374B5E" w:rsidRPr="00374B5E">
        <w:rPr>
          <w:rFonts w:eastAsiaTheme="minorEastAsia"/>
        </w:rPr>
        <w:br/>
        <w:t>- Waldemar Cyranek</w:t>
      </w:r>
    </w:p>
    <w:p w:rsidR="00034DB8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lastRenderedPageBreak/>
        <w:br/>
      </w:r>
      <w:r w:rsidR="00034DB8">
        <w:rPr>
          <w:rFonts w:eastAsiaTheme="minorEastAsia"/>
        </w:rPr>
        <w:t>Skarbnik Joanna Konieczna przedstawiła projekt uchwały wraz z uzasadnieniem.</w:t>
      </w:r>
    </w:p>
    <w:p w:rsidR="00034DB8" w:rsidRDefault="00034DB8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Błażej Cisowski przypomniał, że podczas ubiegłotygodniowej sesji przerwanej przez ewakuację, złożył wniosek, aby w przyszłych naborach o dofinansowanie remont</w:t>
      </w:r>
      <w:r w:rsidR="00FF47ED">
        <w:rPr>
          <w:rFonts w:eastAsiaTheme="minorEastAsia"/>
        </w:rPr>
        <w:t>ów</w:t>
      </w:r>
      <w:r>
        <w:rPr>
          <w:rFonts w:eastAsiaTheme="minorEastAsia"/>
        </w:rPr>
        <w:t xml:space="preserve"> obiektów zabytkowych, wystąpić z szerszą informacją, również do prywatnych właścicieli takich obiektów. </w:t>
      </w:r>
    </w:p>
    <w:p w:rsidR="00034DB8" w:rsidRDefault="00034DB8" w:rsidP="00374B5E">
      <w:pPr>
        <w:pStyle w:val="NormalnyWeb"/>
        <w:spacing w:after="240" w:afterAutospacing="0"/>
        <w:rPr>
          <w:rFonts w:eastAsiaTheme="minorEastAsia"/>
        </w:rPr>
      </w:pPr>
      <w:r>
        <w:t xml:space="preserve">Przewodnicząca Rady powiedziała, że na pewno jest taka możliwość, aby umieścić szerszą informacje w tej sprawie w mediach lub na stronie internetowej. </w:t>
      </w:r>
      <w:r w:rsidR="00374B5E" w:rsidRPr="00374B5E">
        <w:rPr>
          <w:rFonts w:eastAsiaTheme="minorEastAsia"/>
        </w:rPr>
        <w:br/>
      </w:r>
    </w:p>
    <w:p w:rsidR="00166851" w:rsidRDefault="00034DB8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Wicestarosta Waldemar Cyranek odniósł się do wypowiedzi radnego Cisowskiego, mówiąc, że nie ma problemu alby umieścić </w:t>
      </w:r>
      <w:r w:rsidR="006358A9">
        <w:rPr>
          <w:rFonts w:eastAsiaTheme="minorEastAsia"/>
        </w:rPr>
        <w:t xml:space="preserve">dodatkową </w:t>
      </w:r>
      <w:r>
        <w:rPr>
          <w:rFonts w:eastAsiaTheme="minorEastAsia"/>
        </w:rPr>
        <w:t>informację</w:t>
      </w:r>
      <w:r w:rsidR="006358A9">
        <w:rPr>
          <w:rFonts w:eastAsiaTheme="minorEastAsia"/>
        </w:rPr>
        <w:t xml:space="preserve"> na stronie internetowej</w:t>
      </w:r>
      <w:r>
        <w:rPr>
          <w:rFonts w:eastAsiaTheme="minorEastAsia"/>
        </w:rPr>
        <w:t xml:space="preserve">. Dodał, </w:t>
      </w:r>
      <w:r w:rsidR="006358A9">
        <w:rPr>
          <w:rFonts w:eastAsiaTheme="minorEastAsia"/>
        </w:rPr>
        <w:t>ż</w:t>
      </w:r>
      <w:r>
        <w:rPr>
          <w:rFonts w:eastAsiaTheme="minorEastAsia"/>
        </w:rPr>
        <w:t>e takie infor</w:t>
      </w:r>
      <w:r w:rsidR="006358A9">
        <w:rPr>
          <w:rFonts w:eastAsiaTheme="minorEastAsia"/>
        </w:rPr>
        <w:t xml:space="preserve">macje są umieszczane, i nie tylko instytucje kościelne wiedzą </w:t>
      </w:r>
      <w:r w:rsidR="00944462">
        <w:rPr>
          <w:rFonts w:eastAsiaTheme="minorEastAsia"/>
        </w:rPr>
        <w:t xml:space="preserve">o tym, że można pozyskiwać dotacje i sam osobiście rozmawiał z dwoma osobami, posiadającymi budynki mieszkalne w Obornikach, które są zabytkami. Te osoby wiedzą, że można takie dotacje pozyskiwać ale nie występują o te środki, bo jest to kwota do 20.000 zł, a potrzeby są znacznie większe, a nie posiadają środków własnych, tak aby te 20.000 zł było uzupełnieniem.  </w:t>
      </w:r>
      <w:r w:rsidR="00DC3351">
        <w:rPr>
          <w:rFonts w:eastAsiaTheme="minorEastAsia"/>
        </w:rPr>
        <w:t>Przypomniał, że w ubiegłym roku prywatna osoba złożyła wniosek</w:t>
      </w:r>
      <w:r w:rsidR="00FF47ED">
        <w:rPr>
          <w:rFonts w:eastAsiaTheme="minorEastAsia"/>
        </w:rPr>
        <w:t>,</w:t>
      </w:r>
      <w:r w:rsidR="00DC3351">
        <w:rPr>
          <w:rFonts w:eastAsiaTheme="minorEastAsia"/>
        </w:rPr>
        <w:t xml:space="preserve"> ale nie spełniał on wymogów formalnych. </w:t>
      </w:r>
    </w:p>
    <w:p w:rsidR="00166851" w:rsidRDefault="00166851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Błażej Cisowski wspomniał o właścicielach zabytków, którzy </w:t>
      </w:r>
      <w:r w:rsidR="00FA351C">
        <w:rPr>
          <w:rFonts w:eastAsiaTheme="minorEastAsia"/>
        </w:rPr>
        <w:t xml:space="preserve">pojawiają się na terenie powiatu, jako nowi, jak np. </w:t>
      </w:r>
      <w:r>
        <w:rPr>
          <w:rFonts w:eastAsiaTheme="minorEastAsia"/>
        </w:rPr>
        <w:t xml:space="preserve">po wielu latach procedury zwrotowej pałac Turnów </w:t>
      </w:r>
      <w:r w:rsidR="00FA351C">
        <w:rPr>
          <w:rFonts w:eastAsiaTheme="minorEastAsia"/>
        </w:rPr>
        <w:t>w Słomowie trafił do potomków dawnych właś</w:t>
      </w:r>
      <w:r>
        <w:rPr>
          <w:rFonts w:eastAsiaTheme="minorEastAsia"/>
        </w:rPr>
        <w:t>cicieli</w:t>
      </w:r>
      <w:r w:rsidR="00FA351C">
        <w:rPr>
          <w:rFonts w:eastAsiaTheme="minorEastAsia"/>
        </w:rPr>
        <w:t xml:space="preserve">. Chodzi o to, aby właściciele kamienic i innych obiektów też wiedzieli o możliwości pozyskania takich środków. </w:t>
      </w:r>
    </w:p>
    <w:p w:rsidR="00771996" w:rsidRDefault="00374B5E" w:rsidP="00771996">
      <w:pPr>
        <w:pStyle w:val="NormalnyWeb"/>
        <w:spacing w:after="240" w:afterAutospacing="0"/>
      </w:pP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="00771996">
        <w:rPr>
          <w:rFonts w:eastAsiaTheme="minorEastAsia"/>
        </w:rPr>
        <w:br/>
      </w:r>
      <w:r w:rsidRPr="00374B5E">
        <w:rPr>
          <w:rFonts w:eastAsiaTheme="minorEastAsia"/>
        </w:rPr>
        <w:t>Podjęcie uchwały w sprawie udzielenia Parafii Rzymskokatolickiej p.w. Józefa Oblubieńca NMP w Obornikach dotacji w 2019 r. na prace konserwatorskie, restauratorskie i roboty budowlane przy zabytku wpisanym do r</w:t>
      </w:r>
      <w:r w:rsidR="00771996">
        <w:rPr>
          <w:rFonts w:eastAsiaTheme="minorEastAsia"/>
        </w:rPr>
        <w:t>ejestru zabytków (druk nr 40).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771996" w:rsidRPr="00034DB8">
        <w:rPr>
          <w:b/>
        </w:rPr>
        <w:t>Rada Powiatu podjęła uchwa</w:t>
      </w:r>
      <w:r w:rsidR="00FF47ED">
        <w:rPr>
          <w:b/>
        </w:rPr>
        <w:t>ł</w:t>
      </w:r>
      <w:r w:rsidR="00771996" w:rsidRPr="00034DB8">
        <w:rPr>
          <w:b/>
        </w:rPr>
        <w:t>ę nr V/3</w:t>
      </w:r>
      <w:r w:rsidR="00771996">
        <w:rPr>
          <w:b/>
        </w:rPr>
        <w:t>7</w:t>
      </w:r>
      <w:r w:rsidR="00771996" w:rsidRPr="00034DB8">
        <w:rPr>
          <w:b/>
        </w:rPr>
        <w:t>/19</w:t>
      </w:r>
    </w:p>
    <w:p w:rsidR="00771996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</w:p>
    <w:p w:rsidR="00771996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lastRenderedPageBreak/>
        <w:t>14. Podjęcie uchwały w sprawie udzielenia Parafii Rzymskokatolickiej p.w. Miłosierdzia Bożego w Obornikach dotacji w 2019 r. na prace konserwatorskie, restauratorskie i roboty budowlane przy zabytku wpisanym do rejestru zabytków (druk nr 41).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Joanna Konieczna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771996">
        <w:rPr>
          <w:rFonts w:eastAsiaTheme="minorEastAsia"/>
        </w:rPr>
        <w:t xml:space="preserve">Skarbnik Joanna Konieczna przedstawiła projekt uchwały wraz z uzasadnieniem. </w:t>
      </w:r>
    </w:p>
    <w:p w:rsidR="007A73F9" w:rsidRDefault="00374B5E" w:rsidP="007A73F9">
      <w:pPr>
        <w:pStyle w:val="NormalnyWeb"/>
        <w:spacing w:after="240" w:afterAutospacing="0"/>
      </w:pP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="007A73F9">
        <w:rPr>
          <w:rFonts w:eastAsiaTheme="minorEastAsia"/>
        </w:rPr>
        <w:br/>
      </w:r>
      <w:r w:rsidRPr="00374B5E">
        <w:rPr>
          <w:rFonts w:eastAsiaTheme="minorEastAsia"/>
        </w:rPr>
        <w:t xml:space="preserve">Podjęcie uchwały w sprawie udzielenia Parafii Rzymskokatolickiej p.w. Miłosierdzia Bożego w Obornikach dotacji w 2019 r. na prace konserwatorskie, restauratorskie i roboty budowlane przy zabytku wpisanym do rejestru zabytków (druk nr 41)..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7A73F9" w:rsidRPr="00034DB8">
        <w:rPr>
          <w:b/>
        </w:rPr>
        <w:t>Rada Powiatu podjęła uchwa</w:t>
      </w:r>
      <w:r w:rsidR="00FF47ED">
        <w:rPr>
          <w:b/>
        </w:rPr>
        <w:t>ł</w:t>
      </w:r>
      <w:r w:rsidR="007A73F9" w:rsidRPr="00034DB8">
        <w:rPr>
          <w:b/>
        </w:rPr>
        <w:t>ę nr V/3</w:t>
      </w:r>
      <w:r w:rsidR="007A73F9">
        <w:rPr>
          <w:b/>
        </w:rPr>
        <w:t>8</w:t>
      </w:r>
      <w:r w:rsidR="007A73F9" w:rsidRPr="00034DB8">
        <w:rPr>
          <w:b/>
        </w:rPr>
        <w:t>/19</w:t>
      </w:r>
    </w:p>
    <w:p w:rsidR="007A73F9" w:rsidRDefault="00374B5E" w:rsidP="007A73F9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15. Podjęcie uchwały w sprawie udzielenia Gminie Ryczywół dotacji w 2019 r. na prace konserwatorskie, restauratorskie i roboty budowlane przy zabytku wpisanym do rejestru zabytków (druk nr 42).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Joanna Konieczna</w:t>
      </w:r>
    </w:p>
    <w:p w:rsidR="007A73F9" w:rsidRDefault="007A73F9" w:rsidP="007A73F9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Skarbnik Joanna Konieczna przedstawiła projekt uchwały wraz z uzasadnieniem. </w:t>
      </w:r>
    </w:p>
    <w:p w:rsidR="007A73F9" w:rsidRDefault="00374B5E" w:rsidP="007A73F9">
      <w:pPr>
        <w:pStyle w:val="NormalnyWeb"/>
        <w:spacing w:after="240" w:afterAutospacing="0"/>
      </w:pPr>
      <w:r w:rsidRPr="00374B5E">
        <w:rPr>
          <w:rFonts w:eastAsiaTheme="minorEastAsia"/>
          <w:b/>
          <w:bCs/>
          <w:u w:val="single"/>
        </w:rPr>
        <w:t>Głosowano w sprawie:</w:t>
      </w:r>
      <w:r w:rsidR="007A73F9">
        <w:rPr>
          <w:rFonts w:eastAsiaTheme="minorEastAsia"/>
        </w:rPr>
        <w:br/>
      </w:r>
      <w:r w:rsidRPr="00374B5E">
        <w:rPr>
          <w:rFonts w:eastAsiaTheme="minorEastAsia"/>
        </w:rPr>
        <w:t xml:space="preserve">Podjęcie uchwały w sprawie udzielenia Gminie Ryczywół dotacji w 2019 r. na prace konserwatorskie, restauratorskie i roboty budowlane przy zabytku wpisanym do rejestru zabytków (druk nr </w:t>
      </w:r>
      <w:r w:rsidR="007A73F9">
        <w:rPr>
          <w:rFonts w:eastAsiaTheme="minorEastAsia"/>
        </w:rPr>
        <w:t>42).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 xml:space="preserve">Anna Biedna, Michał Bogacz, Błażej Cisowski, Waldemar Cyranek,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</w:t>
      </w:r>
      <w:r w:rsidRPr="00374B5E">
        <w:rPr>
          <w:rFonts w:eastAsiaTheme="minorEastAsia"/>
        </w:rPr>
        <w:lastRenderedPageBreak/>
        <w:t xml:space="preserve">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7A73F9" w:rsidRPr="00034DB8">
        <w:rPr>
          <w:b/>
        </w:rPr>
        <w:t>Rada Powiatu podjęła uchwa</w:t>
      </w:r>
      <w:r w:rsidR="00FF47ED">
        <w:rPr>
          <w:b/>
        </w:rPr>
        <w:t>ł</w:t>
      </w:r>
      <w:r w:rsidR="007A73F9" w:rsidRPr="00034DB8">
        <w:rPr>
          <w:b/>
        </w:rPr>
        <w:t>ę nr V/3</w:t>
      </w:r>
      <w:r w:rsidR="007A73F9">
        <w:rPr>
          <w:b/>
        </w:rPr>
        <w:t>9</w:t>
      </w:r>
      <w:r w:rsidR="007A73F9" w:rsidRPr="00034DB8">
        <w:rPr>
          <w:b/>
        </w:rPr>
        <w:t>/19</w:t>
      </w:r>
    </w:p>
    <w:p w:rsidR="007A73F9" w:rsidRDefault="00374B5E" w:rsidP="007A73F9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16. Podjęcie uchwały w sprawie udzielenia Parafii Rzymskokatolickiej p.w. Św. Stanisława Bp w Pruścach dotacji w 2019 r. na prace konserwatorskie, restauratorskie i roboty budowlane przy zabytku wpisanym do rejestru zabytków (druk nr 43).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Joanna Konieczna</w:t>
      </w:r>
      <w:r w:rsidRPr="00374B5E">
        <w:rPr>
          <w:rFonts w:eastAsiaTheme="minorEastAsia"/>
        </w:rPr>
        <w:br/>
        <w:t>- Andrzej Ilski</w:t>
      </w:r>
      <w:r w:rsidRPr="00374B5E">
        <w:rPr>
          <w:rFonts w:eastAsiaTheme="minorEastAsia"/>
        </w:rPr>
        <w:br/>
        <w:t>- Zofia Kotecka</w:t>
      </w:r>
      <w:r w:rsidRPr="00374B5E">
        <w:rPr>
          <w:rFonts w:eastAsiaTheme="minorEastAsia"/>
        </w:rPr>
        <w:br/>
        <w:t>- Michał Bogacz</w:t>
      </w:r>
      <w:r w:rsidRPr="00374B5E">
        <w:rPr>
          <w:rFonts w:eastAsiaTheme="minorEastAsia"/>
        </w:rPr>
        <w:br/>
        <w:t>- Renata Tomaszewska</w:t>
      </w:r>
      <w:r w:rsidRPr="00374B5E">
        <w:rPr>
          <w:rFonts w:eastAsiaTheme="minorEastAsia"/>
        </w:rPr>
        <w:br/>
        <w:t>- Błażej Cisowski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7A73F9">
        <w:rPr>
          <w:rFonts w:eastAsiaTheme="minorEastAsia"/>
        </w:rPr>
        <w:t xml:space="preserve">Skarbnik Joanna Konieczna przedstawiła projekt uchwały wraz z uzasadnieniem. </w:t>
      </w:r>
    </w:p>
    <w:p w:rsidR="00AC0D7C" w:rsidRDefault="00FF47ED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Andrzej Ilski zauważył, ż</w:t>
      </w:r>
      <w:r w:rsidR="007A73F9">
        <w:rPr>
          <w:rFonts w:eastAsiaTheme="minorEastAsia"/>
        </w:rPr>
        <w:t xml:space="preserve">e w tej uchwale nie jest, jak w poprzednich, wpisany kościół ale budynek. </w:t>
      </w:r>
      <w:r w:rsidR="00B57C94">
        <w:rPr>
          <w:rFonts w:eastAsiaTheme="minorEastAsia"/>
        </w:rPr>
        <w:t xml:space="preserve">Jest to budynek mieszkalny, ponadto </w:t>
      </w:r>
      <w:r w:rsidR="009A78BD">
        <w:rPr>
          <w:rFonts w:eastAsiaTheme="minorEastAsia"/>
        </w:rPr>
        <w:t>jest zapis „wpisany do rejestru zabytków”, w związku z tym radny zapytał, czy budynek jest zabytkiem, czy jes</w:t>
      </w:r>
      <w:r w:rsidR="00AC0D7C">
        <w:rPr>
          <w:rFonts w:eastAsiaTheme="minorEastAsia"/>
        </w:rPr>
        <w:t xml:space="preserve">t wpisany do rejestru zabytków, bo to jest bardzo duża różnica. </w:t>
      </w:r>
    </w:p>
    <w:p w:rsidR="00AC0D7C" w:rsidRDefault="00AC0D7C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Skarbnik Joanna Konieczna wyjaśniła, ze wszystkie wnioski, które wpłynęły do Zarządu Powiatu w 2018 roku, były pod względem merytorycznym przejrzane przez pracowników wydziału budownictwa. Zgodnie z decyzją konserwatora zabytków, plebania jest wpisana do rejestru zabytków.</w:t>
      </w:r>
    </w:p>
    <w:p w:rsidR="003B0059" w:rsidRDefault="00AC0D7C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Andrzej Ilski stwierdził, że nie dostał odpowiedzi, która by go satysfakcjonowała, bo nadal nie wie, czy jest to zabytek, w związku z tym wstrzyma się od głosu.</w:t>
      </w:r>
    </w:p>
    <w:p w:rsidR="00313684" w:rsidRDefault="003B0059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Starosta Zofia Kotecka odniosła się do wypowiedzi radnego Andrzej Ilskiego. Powiedziała, że rzeczyw</w:t>
      </w:r>
      <w:r w:rsidR="00BB52AC">
        <w:rPr>
          <w:rFonts w:eastAsiaTheme="minorEastAsia"/>
        </w:rPr>
        <w:t>iście wpis do rejestru zabytków, a uznanie danego obiektu za zabytkowy, to jest różnica, niemniej nie widzi przeszkód aby budynek wpisany do rejestru zabytków wesprzeć jakąś kwotą na remont.</w:t>
      </w:r>
      <w:r w:rsidR="002D03B8">
        <w:rPr>
          <w:rFonts w:eastAsiaTheme="minorEastAsia"/>
        </w:rPr>
        <w:t xml:space="preserve"> Dodała, że radny Ilski ma obiekcje, bo jest to budynek mieszkalny, a przed paroma minutami radny Cisowski mówił o tym, aby wesprzeć budynki prywatne, bo też są zabytkami i potrzebują wsparcia. </w:t>
      </w:r>
    </w:p>
    <w:p w:rsidR="00380D00" w:rsidRDefault="00313684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Andrzej Ilski powiedział, że dlatego nie zagłosuje za t</w:t>
      </w:r>
      <w:r w:rsidR="00D54443">
        <w:rPr>
          <w:rFonts w:eastAsiaTheme="minorEastAsia"/>
        </w:rPr>
        <w:t>ą</w:t>
      </w:r>
      <w:r>
        <w:rPr>
          <w:rFonts w:eastAsiaTheme="minorEastAsia"/>
        </w:rPr>
        <w:t xml:space="preserve"> uchwałą, bo gdyby zacząć dofinansowywać te wszystkie obiekty</w:t>
      </w:r>
      <w:r w:rsidR="00380D00">
        <w:rPr>
          <w:rFonts w:eastAsiaTheme="minorEastAsia"/>
        </w:rPr>
        <w:t xml:space="preserve"> wpisane do rejestru, to nie wie jak dałoby radę obdarować wszystkich zainteresowanych.</w:t>
      </w:r>
    </w:p>
    <w:p w:rsidR="00380D00" w:rsidRDefault="00380D00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Michał Bogacz wyjaśnił, że kościół i budynek parafialny tworzą całość i są często wpisane do rejestru zabytków pod jedną pozycją. Zgłosił uwagę, że w § 1 uchwały napisane jest, że udziela się dotacji na prace restauratorskie budynku kościoła, a powinno być wpisane „budynku plebanii przy kościele”. </w:t>
      </w:r>
    </w:p>
    <w:p w:rsidR="00DA5624" w:rsidRDefault="009008E5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 xml:space="preserve">Przewodnicząca Rady </w:t>
      </w:r>
      <w:r w:rsidR="00380D00">
        <w:rPr>
          <w:rFonts w:eastAsiaTheme="minorEastAsia"/>
        </w:rPr>
        <w:t>Renata Tomaszewska poinformowała, że uchwała</w:t>
      </w:r>
      <w:r>
        <w:rPr>
          <w:rFonts w:eastAsiaTheme="minorEastAsia"/>
        </w:rPr>
        <w:t xml:space="preserve"> zostanie przegłosowana wraz z a</w:t>
      </w:r>
      <w:r w:rsidR="00380D00">
        <w:rPr>
          <w:rFonts w:eastAsiaTheme="minorEastAsia"/>
        </w:rPr>
        <w:t xml:space="preserve">utopoprawką. Następnie powiedziała, ze </w:t>
      </w:r>
      <w:r w:rsidR="00A12FCB">
        <w:rPr>
          <w:rFonts w:eastAsiaTheme="minorEastAsia"/>
        </w:rPr>
        <w:t>roboty już trwają od ubiegłego r</w:t>
      </w:r>
      <w:r w:rsidR="00380D00">
        <w:rPr>
          <w:rFonts w:eastAsiaTheme="minorEastAsia"/>
        </w:rPr>
        <w:t>oku, bo gmina Rogoźno również dot</w:t>
      </w:r>
      <w:r>
        <w:rPr>
          <w:rFonts w:eastAsiaTheme="minorEastAsia"/>
        </w:rPr>
        <w:t>o</w:t>
      </w:r>
      <w:r w:rsidR="00380D00">
        <w:rPr>
          <w:rFonts w:eastAsiaTheme="minorEastAsia"/>
        </w:rPr>
        <w:t xml:space="preserve">wała remont plebanii. </w:t>
      </w:r>
      <w:r>
        <w:rPr>
          <w:rFonts w:eastAsiaTheme="minorEastAsia"/>
        </w:rPr>
        <w:t>Dodała, ze plebania jest w bardzo złym stanie, proboszcz również inwestuje środki wła</w:t>
      </w:r>
      <w:r w:rsidR="00D54443">
        <w:rPr>
          <w:rFonts w:eastAsiaTheme="minorEastAsia"/>
        </w:rPr>
        <w:t>s</w:t>
      </w:r>
      <w:r>
        <w:rPr>
          <w:rFonts w:eastAsiaTheme="minorEastAsia"/>
        </w:rPr>
        <w:t>ne ale zakres prac jest tak duży, że ks. Probo</w:t>
      </w:r>
      <w:r w:rsidR="00D54443">
        <w:rPr>
          <w:rFonts w:eastAsiaTheme="minorEastAsia"/>
        </w:rPr>
        <w:t>szcz ma problem żeby tę plebanię</w:t>
      </w:r>
      <w:r>
        <w:rPr>
          <w:rFonts w:eastAsiaTheme="minorEastAsia"/>
        </w:rPr>
        <w:t xml:space="preserve"> ratować, a jest to piękny budynek, który tworzy razem z kościołem </w:t>
      </w:r>
      <w:r w:rsidR="00DA5624">
        <w:rPr>
          <w:rFonts w:eastAsiaTheme="minorEastAsia"/>
        </w:rPr>
        <w:t xml:space="preserve">kompleks zabytkowy i ta pomoc jest tam bardzo potrzebna. </w:t>
      </w:r>
    </w:p>
    <w:p w:rsidR="00217956" w:rsidRDefault="00DA5624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Błażej Cisowski zauważył, że kościół został wpisany do rejestru zabytków 29.04.1970 roku, a z tego co pamięta, plebania ma inny wpis, w związku z tym, zdaniem radnego, całe uzasadnienie jest do wymiany. </w:t>
      </w:r>
      <w:r w:rsidR="00217956">
        <w:rPr>
          <w:rFonts w:eastAsiaTheme="minorEastAsia"/>
        </w:rPr>
        <w:t xml:space="preserve">Nie ma w uzasadnieniu numeru rejestrowego kościoła, a z tego co pamięta, były inne wpisy w katalogu zabytków odnoście plebanii i kościoła. </w:t>
      </w:r>
    </w:p>
    <w:p w:rsidR="00F727CE" w:rsidRDefault="00217956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Przewodnicząca R</w:t>
      </w:r>
      <w:r w:rsidR="00A12FCB">
        <w:rPr>
          <w:rFonts w:eastAsiaTheme="minorEastAsia"/>
        </w:rPr>
        <w:t>ady zarządziła 5-</w:t>
      </w:r>
      <w:r>
        <w:rPr>
          <w:rFonts w:eastAsiaTheme="minorEastAsia"/>
        </w:rPr>
        <w:t xml:space="preserve">cio minutową przerwę aby przeanalizować wniosek. </w:t>
      </w:r>
    </w:p>
    <w:p w:rsidR="00F727CE" w:rsidRDefault="00F727CE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Po wznowieniu obrad pani skarbnik ustosunkowała się do uwag radnego Błażeja Cisowskiego oraz do zapisów we wniosku. Z zapisów wynika, ze plebania, a nie kościół została wpisana do rejestru 19.04.1970 roku.</w:t>
      </w:r>
    </w:p>
    <w:p w:rsidR="00F727CE" w:rsidRDefault="00F727CE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Błażej Cisowski dodał, ze później wpis został rozszerzony i kościół został wpisany </w:t>
      </w:r>
      <w:r w:rsidR="00CB02BE">
        <w:rPr>
          <w:rFonts w:eastAsiaTheme="minorEastAsia"/>
        </w:rPr>
        <w:br/>
      </w:r>
      <w:r>
        <w:rPr>
          <w:rFonts w:eastAsiaTheme="minorEastAsia"/>
        </w:rPr>
        <w:t xml:space="preserve">w 1988 roku. </w:t>
      </w:r>
    </w:p>
    <w:p w:rsidR="0055441D" w:rsidRDefault="00F727CE" w:rsidP="0055441D">
      <w:pPr>
        <w:pStyle w:val="NormalnyWeb"/>
        <w:spacing w:after="240" w:afterAutospacing="0"/>
      </w:pPr>
      <w:r>
        <w:rPr>
          <w:rFonts w:eastAsiaTheme="minorEastAsia"/>
        </w:rPr>
        <w:t>Przewodnicząca Rady</w:t>
      </w:r>
      <w:r w:rsidR="00CB02BE">
        <w:rPr>
          <w:rFonts w:eastAsiaTheme="minorEastAsia"/>
        </w:rPr>
        <w:t xml:space="preserve"> przypomniała, że w 2018 roku gmina Rogoźno przekazała na remont tej plebanii 90.000 zł, a wkład proboszcza to 35.000 zł.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Głosowano w sprawie:</w:t>
      </w:r>
      <w:r w:rsidR="00380D00">
        <w:rPr>
          <w:rFonts w:eastAsiaTheme="minorEastAsia"/>
        </w:rPr>
        <w:br/>
      </w:r>
      <w:r w:rsidR="00374B5E" w:rsidRPr="00374B5E">
        <w:rPr>
          <w:rFonts w:eastAsiaTheme="minorEastAsia"/>
        </w:rPr>
        <w:t>Podjęcie uchwały w sprawie udzielenia Parafii Rzymskokatolickiej p.w. Św. Stanisława Bp w Pruścach dotacji w 2019 r. na prace konserwatorskie, restauratorskie i roboty budowlane przy zabytku wpisanym do rejestru zabytków (dr</w:t>
      </w:r>
      <w:r w:rsidR="007A73F9">
        <w:rPr>
          <w:rFonts w:eastAsiaTheme="minorEastAsia"/>
        </w:rPr>
        <w:t>uk nr 43) wraz z autopoprawką.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Wyniki głosowania</w:t>
      </w:r>
      <w:r w:rsidR="00374B5E" w:rsidRPr="00374B5E">
        <w:rPr>
          <w:rFonts w:eastAsiaTheme="minorEastAsia"/>
        </w:rPr>
        <w:br/>
        <w:t>ZA: 10, PRZECIW: 0, WSTRZYMUJĘ SIĘ: 1, BRAK GŁOSU: 0, NIEOBECNI: 6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u w:val="single"/>
        </w:rPr>
        <w:t>Wyniki imienne:</w:t>
      </w:r>
      <w:r w:rsidR="00374B5E" w:rsidRPr="00374B5E">
        <w:rPr>
          <w:rFonts w:eastAsiaTheme="minorEastAsia"/>
        </w:rPr>
        <w:br/>
        <w:t>ZA (10)</w:t>
      </w:r>
      <w:r w:rsidR="00374B5E" w:rsidRPr="00374B5E">
        <w:rPr>
          <w:rFonts w:eastAsiaTheme="minorEastAsia"/>
        </w:rPr>
        <w:br/>
        <w:t xml:space="preserve">Anna Biedna, Michał Bogacz, Błażej Cisowski, Waldemar Cyranek, Zofia Kotecka, Piotr </w:t>
      </w:r>
      <w:proofErr w:type="spellStart"/>
      <w:r w:rsidR="00374B5E" w:rsidRPr="00374B5E">
        <w:rPr>
          <w:rFonts w:eastAsiaTheme="minorEastAsia"/>
        </w:rPr>
        <w:t>Neter</w:t>
      </w:r>
      <w:proofErr w:type="spellEnd"/>
      <w:r w:rsidR="00374B5E" w:rsidRPr="00374B5E">
        <w:rPr>
          <w:rFonts w:eastAsiaTheme="minorEastAsia"/>
        </w:rPr>
        <w:t>, Anna Nowicka, Agata Pasternak, Renata Tomaszewska, Katarzyna Woźniak</w:t>
      </w:r>
      <w:r w:rsidR="00374B5E" w:rsidRPr="00374B5E">
        <w:rPr>
          <w:rFonts w:eastAsiaTheme="minorEastAsia"/>
        </w:rPr>
        <w:br/>
        <w:t>WSTRZYMUJĘ SIĘ (1)</w:t>
      </w:r>
      <w:r w:rsidR="00374B5E" w:rsidRPr="00374B5E">
        <w:rPr>
          <w:rFonts w:eastAsiaTheme="minorEastAsia"/>
        </w:rPr>
        <w:br/>
        <w:t xml:space="preserve">Andrzej </w:t>
      </w:r>
      <w:proofErr w:type="spellStart"/>
      <w:r w:rsidR="00374B5E" w:rsidRPr="00374B5E">
        <w:rPr>
          <w:rFonts w:eastAsiaTheme="minorEastAsia"/>
        </w:rPr>
        <w:t>Ilski</w:t>
      </w:r>
      <w:proofErr w:type="spellEnd"/>
      <w:r w:rsidR="00374B5E" w:rsidRPr="00374B5E">
        <w:rPr>
          <w:rFonts w:eastAsiaTheme="minorEastAsia"/>
        </w:rPr>
        <w:br/>
        <w:t>NIEOBECNI (6)</w:t>
      </w:r>
      <w:r w:rsidR="00374B5E" w:rsidRPr="00374B5E">
        <w:rPr>
          <w:rFonts w:eastAsiaTheme="minorEastAsia"/>
        </w:rPr>
        <w:br/>
        <w:t xml:space="preserve">Wiesław Bartkowiak, Piotr </w:t>
      </w:r>
      <w:proofErr w:type="spellStart"/>
      <w:r w:rsidR="00374B5E" w:rsidRPr="00374B5E">
        <w:rPr>
          <w:rFonts w:eastAsiaTheme="minorEastAsia"/>
        </w:rPr>
        <w:t>Desperak</w:t>
      </w:r>
      <w:proofErr w:type="spellEnd"/>
      <w:r w:rsidR="00374B5E" w:rsidRPr="00374B5E">
        <w:rPr>
          <w:rFonts w:eastAsiaTheme="minorEastAsia"/>
        </w:rPr>
        <w:t>, Bogusław Janus, Zbigniew Nowak, Andrzej Okpisz, Przemysław Szrama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55441D" w:rsidRPr="00034DB8">
        <w:rPr>
          <w:b/>
        </w:rPr>
        <w:t>Rada Powiatu podjęła uchwa</w:t>
      </w:r>
      <w:r w:rsidR="00D54443">
        <w:rPr>
          <w:b/>
        </w:rPr>
        <w:t>ł</w:t>
      </w:r>
      <w:r w:rsidR="0055441D" w:rsidRPr="00034DB8">
        <w:rPr>
          <w:b/>
        </w:rPr>
        <w:t>ę nr V/</w:t>
      </w:r>
      <w:r w:rsidR="0055441D">
        <w:rPr>
          <w:b/>
        </w:rPr>
        <w:t>40</w:t>
      </w:r>
      <w:r w:rsidR="0055441D" w:rsidRPr="00034DB8">
        <w:rPr>
          <w:b/>
        </w:rPr>
        <w:t>/19</w:t>
      </w:r>
    </w:p>
    <w:p w:rsidR="0055441D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17. Podjęcie uchwały w sprawie wyrażenia zgody na oddanie w najem gruntu pod garaże (druk nr 44).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="00520357">
        <w:rPr>
          <w:rFonts w:eastAsiaTheme="minorEastAsia"/>
        </w:rPr>
        <w:br/>
      </w:r>
      <w:r w:rsidRPr="00374B5E">
        <w:rPr>
          <w:rFonts w:eastAsiaTheme="minorEastAsia"/>
        </w:rPr>
        <w:t xml:space="preserve">Podjęcie uchwały w sprawie wyrażenia zgody na oddanie w najem </w:t>
      </w:r>
      <w:r w:rsidR="0055441D">
        <w:rPr>
          <w:rFonts w:eastAsiaTheme="minorEastAsia"/>
        </w:rPr>
        <w:t>gruntu pod garaże (druk nr 44).</w:t>
      </w:r>
    </w:p>
    <w:p w:rsidR="0055441D" w:rsidRDefault="0055441D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 xml:space="preserve">Przewodnicząca Rady Renata Tomaszewska przedstawiła projekt uchwały wraz </w:t>
      </w:r>
      <w:r>
        <w:rPr>
          <w:rFonts w:eastAsiaTheme="minorEastAsia"/>
        </w:rPr>
        <w:br/>
        <w:t>z uzasadnieniem.</w:t>
      </w:r>
    </w:p>
    <w:p w:rsidR="00B71C6E" w:rsidRDefault="00374B5E" w:rsidP="00B71C6E">
      <w:pPr>
        <w:pStyle w:val="NormalnyWeb"/>
        <w:spacing w:after="240" w:afterAutospacing="0"/>
      </w:pPr>
      <w:r w:rsidRPr="00374B5E">
        <w:rPr>
          <w:rFonts w:eastAsiaTheme="minorEastAsia"/>
        </w:rPr>
        <w:t xml:space="preserve"> </w:t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10, PRZECIW: 0, WSTRZYMUJĘ SIĘ: 0, BRAK GŁOSU: 1,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(10)</w:t>
      </w:r>
      <w:r w:rsidRPr="00374B5E">
        <w:rPr>
          <w:rFonts w:eastAsiaTheme="minorEastAsia"/>
        </w:rPr>
        <w:br/>
        <w:t>Anna Biedna, Michał Bogacz, Błażej Cisowski, Waldemar Cyranek, Zofia Kotecka, Piotr Neter, Anna Nowicka, Agata Pasternak, Renata Tomaszewska, Katarzyna Woźniak</w:t>
      </w:r>
      <w:r w:rsidRPr="00374B5E">
        <w:rPr>
          <w:rFonts w:eastAsiaTheme="minorEastAsia"/>
        </w:rPr>
        <w:br/>
        <w:t>BRAK GŁOSU (1)</w:t>
      </w:r>
      <w:r w:rsidRPr="00374B5E">
        <w:rPr>
          <w:rFonts w:eastAsiaTheme="minorEastAsia"/>
        </w:rPr>
        <w:br/>
        <w:t>Andrzej Ilski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B71C6E" w:rsidRPr="00034DB8">
        <w:rPr>
          <w:b/>
        </w:rPr>
        <w:t>Rada Powiatu podjęła uchwa</w:t>
      </w:r>
      <w:r w:rsidR="00D54443">
        <w:rPr>
          <w:b/>
        </w:rPr>
        <w:t>ł</w:t>
      </w:r>
      <w:r w:rsidR="00B71C6E" w:rsidRPr="00034DB8">
        <w:rPr>
          <w:b/>
        </w:rPr>
        <w:t>ę nr V/</w:t>
      </w:r>
      <w:r w:rsidR="00B71C6E">
        <w:rPr>
          <w:b/>
        </w:rPr>
        <w:t>41</w:t>
      </w:r>
      <w:r w:rsidR="00B71C6E" w:rsidRPr="00034DB8">
        <w:rPr>
          <w:b/>
        </w:rPr>
        <w:t>/19</w:t>
      </w:r>
    </w:p>
    <w:p w:rsidR="00520357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18. Podjęcie uchwały w sprawie zmiany uchwały XXXII/161/01 Rady Powiatu Obornickiego z dnia 29 maja 2001 r. w sprawie przystąpienia do Stowarzyszenia Gmin i Powiatów Wielkopolski (druk nr 45).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520357">
        <w:rPr>
          <w:rFonts w:eastAsiaTheme="minorEastAsia"/>
        </w:rPr>
        <w:t xml:space="preserve">Przewodnicząca Rady Renata Tomaszewska przedstawiła projekt uchwały wraz </w:t>
      </w:r>
      <w:r w:rsidR="00520357">
        <w:rPr>
          <w:rFonts w:eastAsiaTheme="minorEastAsia"/>
        </w:rPr>
        <w:br/>
        <w:t>z uzasadnieniem.</w:t>
      </w:r>
    </w:p>
    <w:p w:rsidR="00520357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="00520357">
        <w:rPr>
          <w:rFonts w:eastAsiaTheme="minorEastAsia"/>
        </w:rPr>
        <w:br/>
      </w:r>
      <w:r w:rsidRPr="00374B5E">
        <w:rPr>
          <w:rFonts w:eastAsiaTheme="minorEastAsia"/>
        </w:rPr>
        <w:t>Podjęcie uchwały w sprawie zmiany uchwały XXXII/161/01 Rady Powiatu Obornickiego z dnia 29 maja 2001 r. w sprawie przystąpienia do Stowarzyszenia Gmin i Powi</w:t>
      </w:r>
      <w:r w:rsidR="00520357">
        <w:rPr>
          <w:rFonts w:eastAsiaTheme="minorEastAsia"/>
        </w:rPr>
        <w:t>atów Wielkopolski (druk nr 45).</w:t>
      </w:r>
    </w:p>
    <w:p w:rsidR="004C3609" w:rsidRDefault="00374B5E" w:rsidP="004C3609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 xml:space="preserve"> </w:t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 xml:space="preserve">Anna Biedna, Michał Bogacz, Błażej Cisowski, Waldemar Cyranek,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520357" w:rsidRPr="00034DB8">
        <w:rPr>
          <w:b/>
        </w:rPr>
        <w:t>Rada Powiatu podjęła uchwa</w:t>
      </w:r>
      <w:r w:rsidR="00D54443">
        <w:rPr>
          <w:b/>
        </w:rPr>
        <w:t>ł</w:t>
      </w:r>
      <w:r w:rsidR="00520357" w:rsidRPr="00034DB8">
        <w:rPr>
          <w:b/>
        </w:rPr>
        <w:t>ę nr V/</w:t>
      </w:r>
      <w:r w:rsidR="00520357">
        <w:rPr>
          <w:b/>
        </w:rPr>
        <w:t>42</w:t>
      </w:r>
      <w:r w:rsidR="00520357" w:rsidRPr="00034DB8">
        <w:rPr>
          <w:b/>
        </w:rPr>
        <w:t>/19</w:t>
      </w:r>
      <w:r w:rsidR="004C3609">
        <w:rPr>
          <w:rFonts w:eastAsiaTheme="minorEastAsia"/>
        </w:rPr>
        <w:br/>
      </w:r>
      <w:r w:rsidR="004C3609">
        <w:rPr>
          <w:rFonts w:eastAsiaTheme="minorEastAsia"/>
        </w:rPr>
        <w:br/>
      </w:r>
      <w:r w:rsidRPr="00374B5E">
        <w:rPr>
          <w:rFonts w:eastAsiaTheme="minorEastAsia"/>
        </w:rPr>
        <w:t>19. Podjęcie uchwały w sprawie wyboru przedstawiciela Rady Powiatu Obornickiego do Powiatowej Rady Rynku Pracy w Obornikach (druk nr 46).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4C3609">
        <w:rPr>
          <w:rFonts w:eastAsiaTheme="minorEastAsia"/>
        </w:rPr>
        <w:t xml:space="preserve">Przewodnicząca Rady Renata Tomaszewska przedstawiła projekt uchwały wraz </w:t>
      </w:r>
      <w:r w:rsidR="004C3609">
        <w:rPr>
          <w:rFonts w:eastAsiaTheme="minorEastAsia"/>
        </w:rPr>
        <w:br/>
        <w:t>z uzasadnieniem.</w:t>
      </w:r>
    </w:p>
    <w:p w:rsidR="004C3609" w:rsidRDefault="004C3609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>Starosta Zofia Kotecka zaproponowała kandydaturę radnej Renaty Tomaszewskiej.</w:t>
      </w:r>
    </w:p>
    <w:p w:rsidR="004C3609" w:rsidRDefault="004C3609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Radna wyraziła zgodę.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Głosowano w sprawie:</w:t>
      </w:r>
      <w:r w:rsidR="00374B5E" w:rsidRPr="00374B5E">
        <w:rPr>
          <w:rFonts w:eastAsiaTheme="minorEastAsia"/>
        </w:rPr>
        <w:br/>
        <w:t xml:space="preserve">Zamknięcie listy kandydatów.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Wyniki głosowania</w:t>
      </w:r>
      <w:r w:rsidR="00374B5E" w:rsidRPr="00374B5E">
        <w:rPr>
          <w:rFonts w:eastAsiaTheme="minorEastAsia"/>
        </w:rPr>
        <w:br/>
        <w:t>ZA: 11, PRZECIW: 0, WSTRZYMUJĘ SIĘ: 0, BRAK GŁOSU: 0, NIEOBECNI: 6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u w:val="single"/>
        </w:rPr>
        <w:t>Wyniki imienne:</w:t>
      </w:r>
      <w:r w:rsidR="00374B5E" w:rsidRPr="00374B5E">
        <w:rPr>
          <w:rFonts w:eastAsiaTheme="minorEastAsia"/>
        </w:rPr>
        <w:br/>
        <w:t>ZA (11)</w:t>
      </w:r>
      <w:r w:rsidR="00374B5E" w:rsidRPr="00374B5E">
        <w:rPr>
          <w:rFonts w:eastAsiaTheme="minorEastAsia"/>
        </w:rPr>
        <w:br/>
        <w:t xml:space="preserve">Anna Biedna, Michał Bogacz, Błażej Cisowski, Waldemar Cyranek, Andrzej </w:t>
      </w:r>
      <w:proofErr w:type="spellStart"/>
      <w:r w:rsidR="00374B5E" w:rsidRPr="00374B5E">
        <w:rPr>
          <w:rFonts w:eastAsiaTheme="minorEastAsia"/>
        </w:rPr>
        <w:t>Ilski</w:t>
      </w:r>
      <w:proofErr w:type="spellEnd"/>
      <w:r w:rsidR="00374B5E" w:rsidRPr="00374B5E">
        <w:rPr>
          <w:rFonts w:eastAsiaTheme="minorEastAsia"/>
        </w:rPr>
        <w:t xml:space="preserve">, Zofia Kotecka, Piotr </w:t>
      </w:r>
      <w:proofErr w:type="spellStart"/>
      <w:r w:rsidR="00374B5E" w:rsidRPr="00374B5E">
        <w:rPr>
          <w:rFonts w:eastAsiaTheme="minorEastAsia"/>
        </w:rPr>
        <w:t>Neter</w:t>
      </w:r>
      <w:proofErr w:type="spellEnd"/>
      <w:r w:rsidR="00374B5E" w:rsidRPr="00374B5E">
        <w:rPr>
          <w:rFonts w:eastAsiaTheme="minorEastAsia"/>
        </w:rPr>
        <w:t>, Anna Nowicka, Agata Pasternak, Renata Tomaszewska, Katarzyna Woźniak</w:t>
      </w:r>
      <w:r w:rsidR="00374B5E" w:rsidRPr="00374B5E">
        <w:rPr>
          <w:rFonts w:eastAsiaTheme="minorEastAsia"/>
        </w:rPr>
        <w:br/>
        <w:t>NIEOBECNI (6)</w:t>
      </w:r>
      <w:r w:rsidR="00374B5E" w:rsidRPr="00374B5E">
        <w:rPr>
          <w:rFonts w:eastAsiaTheme="minorEastAsia"/>
        </w:rPr>
        <w:br/>
        <w:t xml:space="preserve">Wiesław Bartkowiak, Piotr </w:t>
      </w:r>
      <w:proofErr w:type="spellStart"/>
      <w:r w:rsidR="00374B5E" w:rsidRPr="00374B5E">
        <w:rPr>
          <w:rFonts w:eastAsiaTheme="minorEastAsia"/>
        </w:rPr>
        <w:t>Desperak</w:t>
      </w:r>
      <w:proofErr w:type="spellEnd"/>
      <w:r w:rsidR="00374B5E" w:rsidRPr="00374B5E">
        <w:rPr>
          <w:rFonts w:eastAsiaTheme="minorEastAsia"/>
        </w:rPr>
        <w:t>, Bogusław Janus, Zbigniew Nowak, Andrzej Okpisz, Przemysław Szrama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Głosowano w sprawie:</w:t>
      </w:r>
      <w:r>
        <w:rPr>
          <w:rFonts w:eastAsiaTheme="minorEastAsia"/>
        </w:rPr>
        <w:br/>
      </w:r>
      <w:r w:rsidR="00374B5E" w:rsidRPr="00374B5E">
        <w:rPr>
          <w:rFonts w:eastAsiaTheme="minorEastAsia"/>
        </w:rPr>
        <w:t xml:space="preserve">Podjęcie uchwały w sprawie wyboru przedstawiciela Rady Powiatu Obornickiego do Powiatowej Rady Rynku Pracy w Obornikach - Radnej Renaty Tomaszewskiej.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Wyniki głosowania</w:t>
      </w:r>
      <w:r w:rsidR="00374B5E" w:rsidRPr="00374B5E">
        <w:rPr>
          <w:rFonts w:eastAsiaTheme="minorEastAsia"/>
        </w:rPr>
        <w:br/>
        <w:t>ZA: 11, PRZECIW: 0, WSTRZYMUJĘ SIĘ: 0, BRAK GŁOSU: 0, NIEOBECNI: 6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u w:val="single"/>
        </w:rPr>
        <w:t>Wyniki imienne:</w:t>
      </w:r>
      <w:r w:rsidR="00374B5E" w:rsidRPr="00374B5E">
        <w:rPr>
          <w:rFonts w:eastAsiaTheme="minorEastAsia"/>
        </w:rPr>
        <w:br/>
        <w:t>ZA (11)</w:t>
      </w:r>
      <w:r w:rsidR="00374B5E"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="00374B5E" w:rsidRPr="00374B5E">
        <w:rPr>
          <w:rFonts w:eastAsiaTheme="minorEastAsia"/>
        </w:rPr>
        <w:br/>
        <w:t>NIEOBECNI (6)</w:t>
      </w:r>
      <w:r w:rsidR="00374B5E"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>
        <w:rPr>
          <w:rFonts w:eastAsiaTheme="minorEastAsia"/>
        </w:rPr>
        <w:t>Wicestarosta Waldemar Cyranek powiedział, ze jego zdaniem, uchwała powinna nosić datę 31 stycznia.</w:t>
      </w:r>
    </w:p>
    <w:p w:rsidR="004C3609" w:rsidRDefault="004C3609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Mecenas Łukasz Słoma wyjaśnił, że wprawdzie sesję przerwano ale data powinna być dzisiejsza.</w:t>
      </w:r>
    </w:p>
    <w:p w:rsidR="00FA3795" w:rsidRDefault="00FA3795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Błażej Cisowski zapytał, co w takim razie z uchwałą o zabytkach.</w:t>
      </w:r>
    </w:p>
    <w:p w:rsidR="00FA3795" w:rsidRDefault="00FA3795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Ustalono, ze w uchwałach zmieniona zostanie data na 31 stycznia.</w:t>
      </w:r>
    </w:p>
    <w:p w:rsidR="004C3609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="004C3609">
        <w:rPr>
          <w:rFonts w:eastAsiaTheme="minorEastAsia"/>
        </w:rPr>
        <w:br/>
      </w:r>
      <w:r w:rsidRPr="00374B5E">
        <w:rPr>
          <w:rFonts w:eastAsiaTheme="minorEastAsia"/>
        </w:rPr>
        <w:t>Podjęcie uchwały w sprawie wyboru przedstawiciela Rady Powiatu Obornickiego do Powiatowej</w:t>
      </w:r>
      <w:r w:rsidR="004C3609">
        <w:rPr>
          <w:rFonts w:eastAsiaTheme="minorEastAsia"/>
        </w:rPr>
        <w:t xml:space="preserve"> Rady Rynku Pracy w Obornikach</w:t>
      </w:r>
      <w:r w:rsidR="00FA3795">
        <w:rPr>
          <w:rFonts w:eastAsiaTheme="minorEastAsia"/>
        </w:rPr>
        <w:t>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lastRenderedPageBreak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</w:p>
    <w:p w:rsidR="002E540E" w:rsidRDefault="004C3609" w:rsidP="00374B5E">
      <w:pPr>
        <w:pStyle w:val="NormalnyWeb"/>
        <w:spacing w:after="240" w:afterAutospacing="0"/>
        <w:rPr>
          <w:rFonts w:eastAsiaTheme="minorEastAsia"/>
        </w:rPr>
      </w:pPr>
      <w:r w:rsidRPr="00034DB8">
        <w:rPr>
          <w:b/>
        </w:rPr>
        <w:t>Rada Powiatu podjęła uchwa</w:t>
      </w:r>
      <w:r w:rsidR="00D54443">
        <w:rPr>
          <w:b/>
        </w:rPr>
        <w:t>ł</w:t>
      </w:r>
      <w:r w:rsidRPr="00034DB8">
        <w:rPr>
          <w:b/>
        </w:rPr>
        <w:t>ę nr V/</w:t>
      </w:r>
      <w:r>
        <w:rPr>
          <w:b/>
        </w:rPr>
        <w:t>4</w:t>
      </w:r>
      <w:r w:rsidR="00FA3795">
        <w:rPr>
          <w:b/>
        </w:rPr>
        <w:t>3</w:t>
      </w:r>
      <w:r w:rsidRPr="00034DB8">
        <w:rPr>
          <w:b/>
        </w:rPr>
        <w:t>/19</w:t>
      </w:r>
      <w:r>
        <w:rPr>
          <w:rFonts w:eastAsiaTheme="minorEastAsia"/>
        </w:rPr>
        <w:br/>
      </w:r>
      <w:r w:rsidR="00374B5E" w:rsidRPr="00374B5E">
        <w:rPr>
          <w:rFonts w:eastAsiaTheme="minorEastAsia"/>
        </w:rPr>
        <w:br/>
        <w:t>20. Podjęcie uchwały w sprawie wyboru radnych Rady Powiatu do składu Rady Społecznej Samodzielnego Publicznego Zakładu Opieki Zdrowotnej w Obornikach.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2E540E">
        <w:rPr>
          <w:rFonts w:eastAsiaTheme="minorEastAsia"/>
        </w:rPr>
        <w:t xml:space="preserve">Naczelnik Wydziału Spraw Obywatelskich i Zdrowia Urszula Bak przedstawiła projekt uchwały wraz z uzasadnieniem i poprawką dotyczącą zmiany słowa „radnych” na „przedstawicieli”.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 dyskusji wzięli udział:</w:t>
      </w:r>
      <w:r w:rsidR="00374B5E" w:rsidRPr="00374B5E">
        <w:rPr>
          <w:rFonts w:eastAsiaTheme="minorEastAsia"/>
        </w:rPr>
        <w:br/>
        <w:t>- Urszula Bak</w:t>
      </w:r>
      <w:r w:rsidR="00374B5E" w:rsidRPr="00374B5E">
        <w:rPr>
          <w:rFonts w:eastAsiaTheme="minorEastAsia"/>
        </w:rPr>
        <w:br/>
        <w:t>- Zofia Kotecka</w:t>
      </w:r>
      <w:r w:rsidR="00374B5E" w:rsidRPr="00374B5E">
        <w:rPr>
          <w:rFonts w:eastAsiaTheme="minorEastAsia"/>
        </w:rPr>
        <w:br/>
        <w:t>- Andrzej Ilski</w:t>
      </w:r>
      <w:r w:rsidR="00374B5E" w:rsidRPr="00374B5E">
        <w:rPr>
          <w:rFonts w:eastAsiaTheme="minorEastAsia"/>
        </w:rPr>
        <w:br/>
        <w:t>- Renata Tomaszewska</w:t>
      </w:r>
      <w:r w:rsidR="00374B5E" w:rsidRPr="00374B5E">
        <w:rPr>
          <w:rFonts w:eastAsiaTheme="minorEastAsia"/>
        </w:rPr>
        <w:br/>
        <w:t>- Błażej Cisowski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2E540E">
        <w:rPr>
          <w:rFonts w:eastAsiaTheme="minorEastAsia"/>
        </w:rPr>
        <w:t xml:space="preserve">Starosta Zofia Kotecka zgłosiła kandydatury Gustawa Wańkowicza, Renaty Tomaszewskiej i Piotra </w:t>
      </w:r>
      <w:proofErr w:type="spellStart"/>
      <w:r w:rsidR="002E540E">
        <w:rPr>
          <w:rFonts w:eastAsiaTheme="minorEastAsia"/>
        </w:rPr>
        <w:t>Netera</w:t>
      </w:r>
      <w:proofErr w:type="spellEnd"/>
      <w:r w:rsidR="002E540E">
        <w:rPr>
          <w:rFonts w:eastAsiaTheme="minorEastAsia"/>
        </w:rPr>
        <w:t>.</w:t>
      </w:r>
    </w:p>
    <w:p w:rsidR="002E540E" w:rsidRDefault="002E540E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Kandydaci wyrazili zgodę. </w:t>
      </w:r>
    </w:p>
    <w:p w:rsidR="002E540E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Zamknięcie listy kandydatów.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2E540E">
        <w:rPr>
          <w:rFonts w:eastAsiaTheme="minorEastAsia"/>
        </w:rPr>
        <w:t>Radny Andrzej Ilski zapytał, czy w tym punkcie przewidziana jest dyskusja, bo chciał wypowiedzieć się w tym punkcie.</w:t>
      </w:r>
    </w:p>
    <w:p w:rsidR="002E540E" w:rsidRDefault="002E540E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>Przewodnicząca Rady poprosił</w:t>
      </w:r>
      <w:r w:rsidR="00D54443">
        <w:rPr>
          <w:rFonts w:eastAsiaTheme="minorEastAsia"/>
        </w:rPr>
        <w:t>a</w:t>
      </w:r>
      <w:r>
        <w:rPr>
          <w:rFonts w:eastAsiaTheme="minorEastAsia"/>
        </w:rPr>
        <w:t xml:space="preserve"> aby zabrał głos po głosowaniu nad kandydatami.</w:t>
      </w:r>
    </w:p>
    <w:p w:rsidR="00C70D7B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Gustawa Wańkowicza.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10, PRZECIW: 1,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(10)</w:t>
      </w:r>
      <w:r w:rsidRPr="00374B5E">
        <w:rPr>
          <w:rFonts w:eastAsiaTheme="minorEastAsia"/>
        </w:rPr>
        <w:br/>
        <w:t>Anna Biedna, Michał Bogacz,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PRZECIW (1)</w:t>
      </w:r>
      <w:r w:rsidRPr="00374B5E">
        <w:rPr>
          <w:rFonts w:eastAsiaTheme="minorEastAsia"/>
        </w:rPr>
        <w:br/>
        <w:t>Błażej Cisowski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Przewodniczącej Renaty Tomaszewskiej.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10, PRZECIW: 1,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(10)</w:t>
      </w:r>
      <w:r w:rsidRPr="00374B5E">
        <w:rPr>
          <w:rFonts w:eastAsiaTheme="minorEastAsia"/>
        </w:rPr>
        <w:br/>
        <w:t>Anna Biedna, Michał Bogacz,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PRZECIW (1)</w:t>
      </w:r>
      <w:r w:rsidRPr="00374B5E">
        <w:rPr>
          <w:rFonts w:eastAsiaTheme="minorEastAsia"/>
        </w:rPr>
        <w:br/>
        <w:t>Błażej Cisowski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Radnego Piotra </w:t>
      </w:r>
      <w:proofErr w:type="spellStart"/>
      <w:r w:rsidRPr="00374B5E">
        <w:rPr>
          <w:rFonts w:eastAsiaTheme="minorEastAsia"/>
        </w:rPr>
        <w:t>Netera</w:t>
      </w:r>
      <w:proofErr w:type="spellEnd"/>
      <w:r w:rsidRPr="00374B5E">
        <w:rPr>
          <w:rFonts w:eastAsiaTheme="minorEastAsia"/>
        </w:rPr>
        <w:t xml:space="preserve">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2E540E">
        <w:rPr>
          <w:rFonts w:eastAsiaTheme="minorEastAsia"/>
        </w:rPr>
        <w:t>Radny Andrzej Ilski powiedział, że do</w:t>
      </w:r>
      <w:r w:rsidR="00A75205">
        <w:rPr>
          <w:rFonts w:eastAsiaTheme="minorEastAsia"/>
        </w:rPr>
        <w:t xml:space="preserve">konano wyboru trojga kandydatów i sądził, że zabiorą </w:t>
      </w:r>
      <w:r w:rsidR="00A75205">
        <w:rPr>
          <w:rFonts w:eastAsiaTheme="minorEastAsia"/>
        </w:rPr>
        <w:lastRenderedPageBreak/>
        <w:t>oni głos jeszcze przed głosowaniem. Szpital</w:t>
      </w:r>
      <w:r w:rsidR="00A12FCB">
        <w:rPr>
          <w:rFonts w:eastAsiaTheme="minorEastAsia"/>
        </w:rPr>
        <w:t xml:space="preserve"> ma zadłużenie około 2 mln. zł.</w:t>
      </w:r>
      <w:r w:rsidR="00A75205">
        <w:rPr>
          <w:rFonts w:eastAsiaTheme="minorEastAsia"/>
        </w:rPr>
        <w:t>, a radnego niepokoi, ze w szpitalu zamykane są sale</w:t>
      </w:r>
      <w:r w:rsidR="00A12FCB">
        <w:rPr>
          <w:rFonts w:eastAsiaTheme="minorEastAsia"/>
        </w:rPr>
        <w:t>. D</w:t>
      </w:r>
      <w:r w:rsidR="00A75205">
        <w:rPr>
          <w:rFonts w:eastAsiaTheme="minorEastAsia"/>
        </w:rPr>
        <w:t xml:space="preserve">wie na chirurgii, a za chwilę OIOM, który zostanie przeniesiony. Oddany jest też nowy oddział opieki paliatywnej, który należy w najbliższej przyszłości wypełnić. To są problemy, przed którymi stoi społeczeństwo, a zwłaszcza ta Rada Społeczna, która ma doradzać. Radny chciał się dowiedzieć, jak przedstawiciele do tej Rady </w:t>
      </w:r>
      <w:r w:rsidR="00D143FC">
        <w:rPr>
          <w:rFonts w:eastAsiaTheme="minorEastAsia"/>
        </w:rPr>
        <w:t xml:space="preserve">widzą swoją działalność, aby szpital nie zamykał oddziałów i nie kumulował większych strat. </w:t>
      </w:r>
      <w:r w:rsidRPr="00374B5E">
        <w:rPr>
          <w:rFonts w:eastAsiaTheme="minorEastAsia"/>
        </w:rPr>
        <w:br/>
      </w:r>
      <w:r w:rsidR="00D143FC">
        <w:rPr>
          <w:rFonts w:eastAsiaTheme="minorEastAsia"/>
        </w:rPr>
        <w:t xml:space="preserve">Przewodnicząca Rady Renata Tomaszewska powiedziała, </w:t>
      </w:r>
      <w:r w:rsidR="008A1B02">
        <w:rPr>
          <w:rFonts w:eastAsiaTheme="minorEastAsia"/>
        </w:rPr>
        <w:t>ż</w:t>
      </w:r>
      <w:r w:rsidR="00D143FC">
        <w:rPr>
          <w:rFonts w:eastAsiaTheme="minorEastAsia"/>
        </w:rPr>
        <w:t xml:space="preserve">e nie jest to pytanie na dzisiaj, bo uchwała nie została jeszcze podjęta, ponadto to nie jest dzień, żeby przedstawiciele, którzy ewentualnie zostaną wybrani, przedstawiali </w:t>
      </w:r>
      <w:r w:rsidR="00C70D7B">
        <w:rPr>
          <w:rFonts w:eastAsiaTheme="minorEastAsia"/>
        </w:rPr>
        <w:t xml:space="preserve">jakieś plany czy propozycje. </w:t>
      </w:r>
    </w:p>
    <w:p w:rsidR="00C70D7B" w:rsidRDefault="00C70D7B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Błażej Cisowski powiedział, że mimo wyjaśnień przewodniczącej, popiera wniosek radnego Andrzeja Ilskiego.</w:t>
      </w:r>
    </w:p>
    <w:p w:rsidR="00D919FE" w:rsidRDefault="00C70D7B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Przewodnicząca Rady wyjaśniła, że odpowiedź radny przed chwilą usłyszał. </w:t>
      </w:r>
    </w:p>
    <w:p w:rsidR="00C4057F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20. Podjęcie uchwały w sprawie wyboru radnych Rady Powiatu do składu Rady Społecznej Samodzielnego Publicznego Zakładu </w:t>
      </w:r>
      <w:r w:rsidR="00D919FE">
        <w:rPr>
          <w:rFonts w:eastAsiaTheme="minorEastAsia"/>
        </w:rPr>
        <w:t>Opieki Zdrowotnej w Obornikach.</w:t>
      </w:r>
      <w:r w:rsidRPr="00374B5E">
        <w:rPr>
          <w:rFonts w:eastAsiaTheme="minorEastAsia"/>
        </w:rPr>
        <w:t xml:space="preserve">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 xml:space="preserve">Anna Biedna, Michał Bogacz, Błażej Cisowski, Waldemar Cyranek,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D919FE" w:rsidRPr="00034DB8">
        <w:rPr>
          <w:b/>
        </w:rPr>
        <w:t>Rada Powiatu podjęła uchwa</w:t>
      </w:r>
      <w:r w:rsidR="00D54443">
        <w:rPr>
          <w:b/>
        </w:rPr>
        <w:t>ł</w:t>
      </w:r>
      <w:r w:rsidR="00D919FE" w:rsidRPr="00034DB8">
        <w:rPr>
          <w:b/>
        </w:rPr>
        <w:t>ę nr V/</w:t>
      </w:r>
      <w:r w:rsidR="00D919FE">
        <w:rPr>
          <w:b/>
        </w:rPr>
        <w:t>44</w:t>
      </w:r>
      <w:r w:rsidR="00D919FE" w:rsidRPr="00034DB8">
        <w:rPr>
          <w:b/>
        </w:rPr>
        <w:t>/19</w:t>
      </w:r>
      <w:r w:rsidR="00D919FE">
        <w:rPr>
          <w:rFonts w:eastAsiaTheme="minorEastAsia"/>
        </w:rPr>
        <w:br/>
      </w:r>
      <w:r w:rsidR="00D919FE">
        <w:rPr>
          <w:rFonts w:eastAsiaTheme="minorEastAsia"/>
        </w:rPr>
        <w:br/>
      </w:r>
      <w:r w:rsidRPr="00374B5E">
        <w:rPr>
          <w:rFonts w:eastAsiaTheme="minorEastAsia"/>
        </w:rPr>
        <w:t>21. Podjęcie uchwały w sprawie powołania doraźnej Komisji Rady Powiatu Obornickiego (druk nr 47).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8A1B02">
        <w:rPr>
          <w:rFonts w:eastAsiaTheme="minorEastAsia"/>
        </w:rPr>
        <w:t>Przewodnicząca Rady Renata Tomaszewska wyjaśniła, że jest to uchwała związana ze zmianami, które są konieczn</w:t>
      </w:r>
      <w:r w:rsidR="00A12FCB">
        <w:rPr>
          <w:rFonts w:eastAsiaTheme="minorEastAsia"/>
        </w:rPr>
        <w:t>e</w:t>
      </w:r>
      <w:r w:rsidR="008A1B02">
        <w:rPr>
          <w:rFonts w:eastAsiaTheme="minorEastAsia"/>
        </w:rPr>
        <w:t xml:space="preserve"> do wprowadzenia w statucie. Następnie przedstawiła projekt uchwały wraz z uzasadnieniem.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Zofia Kotecka</w:t>
      </w:r>
      <w:r w:rsidRPr="00374B5E">
        <w:rPr>
          <w:rFonts w:eastAsiaTheme="minorEastAsia"/>
        </w:rPr>
        <w:br/>
        <w:t>- Katarzyna Woźniak</w:t>
      </w:r>
      <w:r w:rsidRPr="00374B5E">
        <w:rPr>
          <w:rFonts w:eastAsiaTheme="minorEastAsia"/>
        </w:rPr>
        <w:br/>
        <w:t xml:space="preserve">-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br/>
      </w:r>
    </w:p>
    <w:p w:rsidR="00C4057F" w:rsidRDefault="00C4057F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Starosta Zofia Kotecka zgłosiła kandydatury: wicestarosty Waldemara Cyranka, Przewodniczącej Rady Renaty Tomaszewskiej oraz radnego Błażeja Cisowskiego.</w:t>
      </w:r>
    </w:p>
    <w:p w:rsidR="00C4057F" w:rsidRDefault="00C4057F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 xml:space="preserve">Kandydaci wyrazili zgodę. </w:t>
      </w:r>
      <w:r w:rsidR="00374B5E" w:rsidRPr="00374B5E">
        <w:rPr>
          <w:rFonts w:eastAsiaTheme="minorEastAsia"/>
        </w:rPr>
        <w:br/>
      </w:r>
    </w:p>
    <w:p w:rsidR="004A32D9" w:rsidRDefault="00C4057F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Radna Katarzyna Woźniak powiedziała, że Komisja Gospodarcza zgłaszała kandydat</w:t>
      </w:r>
      <w:r w:rsidR="004A32D9">
        <w:rPr>
          <w:rFonts w:eastAsiaTheme="minorEastAsia"/>
        </w:rPr>
        <w:t>ury radnych Błażeja Cisowskiego i Bogusława Janusa.</w:t>
      </w:r>
    </w:p>
    <w:p w:rsidR="004A32D9" w:rsidRDefault="004A32D9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Radni wyrazili zgodę.</w:t>
      </w:r>
    </w:p>
    <w:p w:rsidR="00D949F4" w:rsidRDefault="00D949F4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Andrzej Ilski zaproponował kandydaturę radnego Michała Bogacza.</w:t>
      </w:r>
    </w:p>
    <w:p w:rsidR="00D949F4" w:rsidRDefault="00D949F4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wyraził zgodę.</w:t>
      </w:r>
    </w:p>
    <w:p w:rsidR="00623298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Zamknięcie listy kandydatów.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Wicestarosty Waldemara Cyranka.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9, PRZECIW: 0, WSTRZYMUJĘ SIĘ: 1, BRAK GŁOSU: 1,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(9)</w:t>
      </w:r>
      <w:r w:rsidRPr="00374B5E">
        <w:rPr>
          <w:rFonts w:eastAsiaTheme="minorEastAsia"/>
        </w:rPr>
        <w:br/>
        <w:t>Anna Biedna, Michał Bogacz,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WSTRZYMUJĘ SIĘ (1)</w:t>
      </w:r>
      <w:r w:rsidRPr="00374B5E">
        <w:rPr>
          <w:rFonts w:eastAsiaTheme="minorEastAsia"/>
        </w:rPr>
        <w:br/>
        <w:t>Waldemar Cyranek</w:t>
      </w:r>
      <w:r w:rsidRPr="00374B5E">
        <w:rPr>
          <w:rFonts w:eastAsiaTheme="minorEastAsia"/>
        </w:rPr>
        <w:br/>
        <w:t>BRAK GŁOSU (1)</w:t>
      </w:r>
      <w:r w:rsidRPr="00374B5E">
        <w:rPr>
          <w:rFonts w:eastAsiaTheme="minorEastAsia"/>
        </w:rPr>
        <w:br/>
        <w:t>Błażej Cisowski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Przewodniczącej Renaty Tomaszewskiej.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10, PRZECIW: 0, WSTRZYMUJĘ SIĘ: 0, BRAK GŁOSU: 1,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lastRenderedPageBreak/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(10)</w:t>
      </w:r>
      <w:r w:rsidRPr="00374B5E">
        <w:rPr>
          <w:rFonts w:eastAsiaTheme="minorEastAsia"/>
        </w:rPr>
        <w:br/>
        <w:t>Anna Biedna, Michał Bogacz,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BRAK GŁOSU (1)</w:t>
      </w:r>
      <w:r w:rsidRPr="00374B5E">
        <w:rPr>
          <w:rFonts w:eastAsiaTheme="minorEastAsia"/>
        </w:rPr>
        <w:br/>
        <w:t>Błażej Cisowski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Radnego Błażeja Cisowskiego.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9, PRZECIW: 0, WSTRZYMUJĘ SIĘ: 0, BRAK GŁOSU: 2,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(9)</w:t>
      </w:r>
      <w:r w:rsidRPr="00374B5E">
        <w:rPr>
          <w:rFonts w:eastAsiaTheme="minorEastAsia"/>
        </w:rPr>
        <w:br/>
        <w:t>Anna Biedna, Michał Bogacz,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BRAK GŁOSU (2)</w:t>
      </w:r>
      <w:r w:rsidRPr="00374B5E">
        <w:rPr>
          <w:rFonts w:eastAsiaTheme="minorEastAsia"/>
        </w:rPr>
        <w:br/>
        <w:t>Błażej Cisowski, Waldemar Cyranek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Radnego Bogusława Janusa.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TAK: 9, NIE: 0, NIE WIEM: 0, BRAK GŁOSU: 2,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TAK (9)</w:t>
      </w:r>
      <w:r w:rsidRPr="00374B5E">
        <w:rPr>
          <w:rFonts w:eastAsiaTheme="minorEastAsia"/>
        </w:rPr>
        <w:br/>
        <w:t xml:space="preserve">Anna Biedna, Michał Bogacz,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BRAK GŁOSU (2)</w:t>
      </w:r>
      <w:r w:rsidRPr="00374B5E">
        <w:rPr>
          <w:rFonts w:eastAsiaTheme="minorEastAsia"/>
        </w:rPr>
        <w:br/>
        <w:t>Błażej Cisowski, Waldemar Cyranek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 xml:space="preserve">Przyjęcie kandydatury Radnego Michała Bogacza. 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8, PRZECIW: 0, WSTRZYMUJĘ SIĘ: 1, BRAK GŁOSU: 2,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lastRenderedPageBreak/>
        <w:t>ZA (8)</w:t>
      </w:r>
      <w:r w:rsidRPr="00374B5E">
        <w:rPr>
          <w:rFonts w:eastAsiaTheme="minorEastAsia"/>
        </w:rPr>
        <w:br/>
        <w:t xml:space="preserve">Anna Biedna,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WSTRZYMUJĘ SIĘ (1)</w:t>
      </w:r>
      <w:r w:rsidRPr="00374B5E">
        <w:rPr>
          <w:rFonts w:eastAsiaTheme="minorEastAsia"/>
        </w:rPr>
        <w:br/>
        <w:t>Michał Bogacz</w:t>
      </w:r>
      <w:r w:rsidRPr="00374B5E">
        <w:rPr>
          <w:rFonts w:eastAsiaTheme="minorEastAsia"/>
        </w:rPr>
        <w:br/>
        <w:t>BRAK GŁOSU (2)</w:t>
      </w:r>
      <w:r w:rsidRPr="00374B5E">
        <w:rPr>
          <w:rFonts w:eastAsiaTheme="minorEastAsia"/>
        </w:rPr>
        <w:br/>
        <w:t>Błażej Cisowski, Waldemar Cyranek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  <w:r w:rsidRPr="00374B5E">
        <w:rPr>
          <w:rFonts w:eastAsiaTheme="minorEastAsia"/>
        </w:rPr>
        <w:br/>
        <w:t>21. Podjęcie uchwały w sprawie powołania doraźnej Komisji Rady Powi</w:t>
      </w:r>
      <w:r w:rsidR="00623298">
        <w:rPr>
          <w:rFonts w:eastAsiaTheme="minorEastAsia"/>
        </w:rPr>
        <w:t>atu Obornickiego (druk nr 47).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 xml:space="preserve">Anna Biedna, Michał Bogacz, Błażej Cisowski, Waldemar Cyranek, Andrzej </w:t>
      </w:r>
      <w:proofErr w:type="spellStart"/>
      <w:r w:rsidRPr="00374B5E">
        <w:rPr>
          <w:rFonts w:eastAsiaTheme="minorEastAsia"/>
        </w:rPr>
        <w:t>Ilski</w:t>
      </w:r>
      <w:proofErr w:type="spellEnd"/>
      <w:r w:rsidRPr="00374B5E">
        <w:rPr>
          <w:rFonts w:eastAsiaTheme="minorEastAsia"/>
        </w:rPr>
        <w:t xml:space="preserve">, Zofia Kotecka, Piotr </w:t>
      </w:r>
      <w:proofErr w:type="spellStart"/>
      <w:r w:rsidRPr="00374B5E">
        <w:rPr>
          <w:rFonts w:eastAsiaTheme="minorEastAsia"/>
        </w:rPr>
        <w:t>Neter</w:t>
      </w:r>
      <w:proofErr w:type="spellEnd"/>
      <w:r w:rsidRPr="00374B5E">
        <w:rPr>
          <w:rFonts w:eastAsiaTheme="minorEastAsia"/>
        </w:rPr>
        <w:t>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 xml:space="preserve">Wiesław Bartkowiak, Piotr </w:t>
      </w:r>
      <w:proofErr w:type="spellStart"/>
      <w:r w:rsidRPr="00374B5E">
        <w:rPr>
          <w:rFonts w:eastAsiaTheme="minorEastAsia"/>
        </w:rPr>
        <w:t>Desperak</w:t>
      </w:r>
      <w:proofErr w:type="spellEnd"/>
      <w:r w:rsidRPr="00374B5E">
        <w:rPr>
          <w:rFonts w:eastAsiaTheme="minorEastAsia"/>
        </w:rPr>
        <w:t>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D54443">
        <w:rPr>
          <w:b/>
        </w:rPr>
        <w:t>Rada Powiatu podjęła uchwał</w:t>
      </w:r>
      <w:r w:rsidR="00623298" w:rsidRPr="00034DB8">
        <w:rPr>
          <w:b/>
        </w:rPr>
        <w:t>ę nr V/</w:t>
      </w:r>
      <w:r w:rsidR="00623298">
        <w:rPr>
          <w:b/>
        </w:rPr>
        <w:t>45</w:t>
      </w:r>
      <w:r w:rsidR="00623298" w:rsidRPr="00034DB8">
        <w:rPr>
          <w:b/>
        </w:rPr>
        <w:t>/19</w:t>
      </w:r>
      <w:r w:rsidR="00623298">
        <w:rPr>
          <w:rFonts w:eastAsiaTheme="minorEastAsia"/>
        </w:rPr>
        <w:br/>
      </w:r>
      <w:r w:rsidR="00623298">
        <w:rPr>
          <w:rFonts w:eastAsiaTheme="minorEastAsia"/>
        </w:rPr>
        <w:br/>
      </w:r>
      <w:r w:rsidRPr="00374B5E">
        <w:rPr>
          <w:rFonts w:eastAsiaTheme="minorEastAsia"/>
        </w:rPr>
        <w:t>22. Proponowany punkt do wprowadzenia: Podjęcie uchwały w sprawie zmiany uchwały budżetowej na 2019 rok.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Joanna Konieczna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623298">
        <w:rPr>
          <w:rFonts w:eastAsiaTheme="minorEastAsia"/>
        </w:rPr>
        <w:t>Skarbnik Joanna Konieczna przedstawiła projekt uchwały wraz z uzasadnieniem.</w:t>
      </w:r>
      <w:r w:rsidR="002E1F0D" w:rsidRPr="002E1F0D">
        <w:rPr>
          <w:color w:val="000000"/>
        </w:rPr>
        <w:t xml:space="preserve"> </w:t>
      </w:r>
      <w:r w:rsidR="002E1F0D">
        <w:rPr>
          <w:color w:val="000000"/>
        </w:rPr>
        <w:t>D</w:t>
      </w:r>
      <w:r w:rsidR="002E1F0D">
        <w:rPr>
          <w:bCs/>
          <w:iCs/>
        </w:rPr>
        <w:t xml:space="preserve">ochody powiatu zostały zwiększone o kwotę 510.000 zł i wynoszą po zmianie </w:t>
      </w:r>
      <w:r w:rsidR="002E1F0D">
        <w:rPr>
          <w:rFonts w:eastAsia="Arial"/>
        </w:rPr>
        <w:t xml:space="preserve">49.802.500,34 </w:t>
      </w:r>
      <w:r w:rsidR="002E1F0D">
        <w:rPr>
          <w:bCs/>
          <w:iCs/>
        </w:rPr>
        <w:t>zł. Wydatki budżetu Powiatu zostały zwiększone o kwotę 510.000 zł i po dokonaniu zmian zamkną się w kwocie 50.080.836,34 zł. W dalszej części pani Skarbnik omówiła i uzasadniła poszczególne pozycje budżetu, w których zaproponowano zmiany.</w:t>
      </w:r>
    </w:p>
    <w:p w:rsidR="00623298" w:rsidRDefault="00374B5E" w:rsidP="00374B5E">
      <w:pPr>
        <w:pStyle w:val="NormalnyWeb"/>
        <w:spacing w:after="240" w:afterAutospacing="0"/>
        <w:rPr>
          <w:rFonts w:eastAsiaTheme="minorEastAsia"/>
          <w:b/>
          <w:bCs/>
          <w:u w:val="single"/>
        </w:rPr>
      </w:pP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Głosowano w sprawie:</w:t>
      </w:r>
    </w:p>
    <w:p w:rsidR="00623298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 xml:space="preserve"> Podjęcie uchwały w sprawie zmiany u</w:t>
      </w:r>
      <w:r w:rsidR="00623298">
        <w:rPr>
          <w:rFonts w:eastAsiaTheme="minorEastAsia"/>
        </w:rPr>
        <w:t>chwały budżetowej na 2019 rok.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lastRenderedPageBreak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623298" w:rsidRPr="00034DB8">
        <w:rPr>
          <w:b/>
        </w:rPr>
        <w:t>Rada Powiatu podjęła uchwa</w:t>
      </w:r>
      <w:r w:rsidR="00D54443">
        <w:rPr>
          <w:b/>
        </w:rPr>
        <w:t>ł</w:t>
      </w:r>
      <w:r w:rsidR="00623298" w:rsidRPr="00034DB8">
        <w:rPr>
          <w:b/>
        </w:rPr>
        <w:t>ę nr V/</w:t>
      </w:r>
      <w:r w:rsidR="00623298">
        <w:rPr>
          <w:b/>
        </w:rPr>
        <w:t>46</w:t>
      </w:r>
      <w:r w:rsidR="00623298" w:rsidRPr="00034DB8">
        <w:rPr>
          <w:b/>
        </w:rPr>
        <w:t>/19</w:t>
      </w:r>
      <w:r w:rsidR="00623298">
        <w:rPr>
          <w:rFonts w:eastAsiaTheme="minorEastAsia"/>
        </w:rPr>
        <w:br/>
      </w:r>
      <w:r w:rsidR="00623298">
        <w:rPr>
          <w:rFonts w:eastAsiaTheme="minorEastAsia"/>
        </w:rPr>
        <w:br/>
      </w:r>
      <w:r w:rsidRPr="00374B5E">
        <w:rPr>
          <w:rFonts w:eastAsiaTheme="minorEastAsia"/>
        </w:rPr>
        <w:t>23. Proponowany punkt do wprowadzenia: Podjęcie uchwały w sprawie zmiany w Wieloletniej Prognozie Finansowej Powiatu Obornickiego na lata 2019-2034.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Joanna Konieczna</w:t>
      </w:r>
      <w:r w:rsidRPr="00374B5E">
        <w:rPr>
          <w:rFonts w:eastAsiaTheme="minorEastAsia"/>
        </w:rPr>
        <w:br/>
      </w:r>
    </w:p>
    <w:p w:rsidR="00623298" w:rsidRDefault="00623298" w:rsidP="00623298">
      <w:pPr>
        <w:pStyle w:val="NormalnyWeb"/>
        <w:spacing w:after="240" w:afterAutospacing="0"/>
        <w:rPr>
          <w:rFonts w:eastAsia="Arial"/>
        </w:rPr>
      </w:pPr>
      <w:r>
        <w:rPr>
          <w:rFonts w:eastAsiaTheme="minorEastAsia"/>
        </w:rPr>
        <w:t xml:space="preserve">Skarbnik Joanna Konieczna przedstawiła projekt uchwały wraz z uzasadnieniem. </w:t>
      </w:r>
    </w:p>
    <w:p w:rsidR="002E1F0D" w:rsidRDefault="00374B5E" w:rsidP="00374B5E">
      <w:pPr>
        <w:pStyle w:val="NormalnyWeb"/>
        <w:spacing w:after="240" w:afterAutospacing="0"/>
        <w:rPr>
          <w:rFonts w:eastAsiaTheme="minorEastAsia"/>
          <w:b/>
          <w:bCs/>
          <w:u w:val="single"/>
        </w:rPr>
      </w:pPr>
      <w:r w:rsidRPr="00374B5E">
        <w:rPr>
          <w:rFonts w:eastAsiaTheme="minorEastAsia"/>
          <w:b/>
          <w:bCs/>
          <w:u w:val="single"/>
        </w:rPr>
        <w:t>Głosowano w sprawie:</w:t>
      </w:r>
    </w:p>
    <w:p w:rsidR="00D64442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Podjęcie uchwały w sprawie zmiany w Wieloletniej Prognozie Finansowej Powiatu O</w:t>
      </w:r>
      <w:r w:rsidR="002E1F0D">
        <w:rPr>
          <w:rFonts w:eastAsiaTheme="minorEastAsia"/>
        </w:rPr>
        <w:t>bornickiego na lata 2019-2034.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b/>
          <w:bCs/>
          <w:u w:val="single"/>
        </w:rPr>
        <w:t>Wyniki głosowania</w:t>
      </w:r>
      <w:r w:rsidRPr="00374B5E">
        <w:rPr>
          <w:rFonts w:eastAsiaTheme="minorEastAsia"/>
        </w:rPr>
        <w:br/>
        <w:t>ZA: 11, PRZECIW: 0, WSTRZYMUJĘ SIĘ: 0, BRAK GŁOSU: 0, NIEOBECNI: 6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  <w:u w:val="single"/>
        </w:rPr>
        <w:t>Wyniki imienne:</w:t>
      </w:r>
      <w:r w:rsidRPr="00374B5E">
        <w:rPr>
          <w:rFonts w:eastAsiaTheme="minorEastAsia"/>
        </w:rPr>
        <w:br/>
        <w:t>ZA (11)</w:t>
      </w:r>
      <w:r w:rsidRPr="00374B5E">
        <w:rPr>
          <w:rFonts w:eastAsiaTheme="minorEastAsia"/>
        </w:rPr>
        <w:br/>
        <w:t>Anna Biedna, Michał Bogacz, Błażej Cisowski, Waldemar Cyranek, Andrzej Ilski, Zofia Kotecka, Piotr Neter, Anna Nowicka, Agata Pasternak, Renata Tomaszewska, Katarzyna Woźniak</w:t>
      </w:r>
      <w:r w:rsidRPr="00374B5E">
        <w:rPr>
          <w:rFonts w:eastAsiaTheme="minorEastAsia"/>
        </w:rPr>
        <w:br/>
        <w:t>NIEOBECNI (6)</w:t>
      </w:r>
      <w:r w:rsidRPr="00374B5E">
        <w:rPr>
          <w:rFonts w:eastAsiaTheme="minorEastAsia"/>
        </w:rPr>
        <w:br/>
        <w:t>Wiesław Bartkowiak, Piotr Desperak, Bogusław Janus, Zbigniew Nowak, Andrzej Okpisz, Przemysław Szrama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2E1F0D" w:rsidRPr="00034DB8">
        <w:rPr>
          <w:b/>
        </w:rPr>
        <w:t>Rada Powiatu podjęła uchwa</w:t>
      </w:r>
      <w:r w:rsidR="00D54443">
        <w:rPr>
          <w:b/>
        </w:rPr>
        <w:t>ł</w:t>
      </w:r>
      <w:r w:rsidR="002E1F0D" w:rsidRPr="00034DB8">
        <w:rPr>
          <w:b/>
        </w:rPr>
        <w:t>ę nr V/</w:t>
      </w:r>
      <w:r w:rsidR="002E1F0D">
        <w:rPr>
          <w:b/>
        </w:rPr>
        <w:t>47</w:t>
      </w:r>
      <w:r w:rsidR="002E1F0D" w:rsidRPr="00034DB8">
        <w:rPr>
          <w:b/>
        </w:rPr>
        <w:t>/19</w:t>
      </w:r>
      <w:r w:rsidR="002E1F0D">
        <w:rPr>
          <w:rFonts w:eastAsiaTheme="minorEastAsia"/>
        </w:rPr>
        <w:br/>
      </w:r>
      <w:r w:rsidR="002E1F0D">
        <w:rPr>
          <w:rFonts w:eastAsiaTheme="minorEastAsia"/>
        </w:rPr>
        <w:br/>
      </w:r>
      <w:r w:rsidR="002E1F0D">
        <w:rPr>
          <w:rFonts w:eastAsiaTheme="minorEastAsia"/>
        </w:rPr>
        <w:br/>
      </w:r>
      <w:r w:rsidRPr="00374B5E">
        <w:rPr>
          <w:rFonts w:eastAsiaTheme="minorEastAsia"/>
        </w:rPr>
        <w:t>24. Interpelacje i odpowiedzi na interpelacje.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C046C3">
        <w:rPr>
          <w:rFonts w:eastAsiaTheme="minorEastAsia"/>
        </w:rPr>
        <w:t>Przewodnicząca Rady Renata Tomaszewska</w:t>
      </w:r>
      <w:r w:rsidR="00D64442">
        <w:rPr>
          <w:rFonts w:eastAsiaTheme="minorEastAsia"/>
        </w:rPr>
        <w:t xml:space="preserve"> poinformowała, ż</w:t>
      </w:r>
      <w:r w:rsidR="00C046C3">
        <w:rPr>
          <w:rFonts w:eastAsiaTheme="minorEastAsia"/>
        </w:rPr>
        <w:t>e do Biura Rady nie wpłynęły żadne interpelacje.</w:t>
      </w:r>
    </w:p>
    <w:p w:rsidR="00C046C3" w:rsidRDefault="00D64442" w:rsidP="00374B5E">
      <w:pPr>
        <w:pStyle w:val="NormalnyWeb"/>
        <w:spacing w:after="240" w:afterAutospacing="0"/>
        <w:rPr>
          <w:rFonts w:eastAsiaTheme="minorEastAsia"/>
        </w:rPr>
      </w:pPr>
      <w:r w:rsidRPr="00D64442">
        <w:rPr>
          <w:rFonts w:eastAsiaTheme="minorEastAsia"/>
          <w:b/>
          <w:bCs/>
          <w:u w:val="single"/>
        </w:rPr>
        <w:t xml:space="preserve"> </w:t>
      </w:r>
      <w:r w:rsidRPr="00374B5E">
        <w:rPr>
          <w:rFonts w:eastAsiaTheme="minorEastAsia"/>
          <w:b/>
          <w:bCs/>
          <w:u w:val="single"/>
        </w:rPr>
        <w:t>W dyskusji wzięli udział:</w:t>
      </w:r>
      <w:r w:rsidRPr="00374B5E">
        <w:rPr>
          <w:rFonts w:eastAsiaTheme="minorEastAsia"/>
        </w:rPr>
        <w:br/>
        <w:t>- Błażej Cisowski</w:t>
      </w:r>
      <w:r w:rsidRPr="00374B5E">
        <w:rPr>
          <w:rFonts w:eastAsiaTheme="minorEastAsia"/>
        </w:rPr>
        <w:br/>
      </w:r>
    </w:p>
    <w:p w:rsidR="00C046C3" w:rsidRDefault="00C046C3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Błażej Cisowski zgłosił interpelację dotyczącą chodnika przy peronie w Parkowie oraz odczytał jej treść.</w:t>
      </w:r>
    </w:p>
    <w:p w:rsidR="00D64442" w:rsidRDefault="00C046C3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 xml:space="preserve">Treść interpelacji stanowi załącznik do niniejszego protokołu.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  <w:t>25. Wolne głosy, wnioski, oświadczenia oraz zapytania.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  <w:b/>
          <w:bCs/>
          <w:u w:val="single"/>
        </w:rPr>
        <w:t>W dyskusji wzięli udział:</w:t>
      </w:r>
      <w:r w:rsidR="00374B5E" w:rsidRPr="00374B5E">
        <w:rPr>
          <w:rFonts w:eastAsiaTheme="minorEastAsia"/>
        </w:rPr>
        <w:br/>
        <w:t>- Michał Bogacz</w:t>
      </w:r>
      <w:r w:rsidR="00374B5E" w:rsidRPr="00374B5E">
        <w:rPr>
          <w:rFonts w:eastAsiaTheme="minorEastAsia"/>
        </w:rPr>
        <w:br/>
        <w:t>- Błażej Cisowski</w:t>
      </w:r>
      <w:r w:rsidR="00374B5E" w:rsidRPr="00374B5E">
        <w:rPr>
          <w:rFonts w:eastAsiaTheme="minorEastAsia"/>
        </w:rPr>
        <w:br/>
        <w:t>- Zofia Kotecka</w:t>
      </w:r>
      <w:r w:rsidR="00374B5E" w:rsidRPr="00374B5E">
        <w:rPr>
          <w:rFonts w:eastAsiaTheme="minorEastAsia"/>
        </w:rPr>
        <w:br/>
      </w:r>
      <w:r w:rsidR="00D64442">
        <w:rPr>
          <w:rFonts w:eastAsiaTheme="minorEastAsia"/>
        </w:rPr>
        <w:t>- Waldemar Cyranek</w:t>
      </w:r>
      <w:r w:rsidR="00D64442">
        <w:rPr>
          <w:rFonts w:eastAsiaTheme="minorEastAsia"/>
        </w:rPr>
        <w:br/>
        <w:t>-</w:t>
      </w:r>
      <w:r w:rsidR="00374B5E" w:rsidRPr="00374B5E">
        <w:rPr>
          <w:rFonts w:eastAsiaTheme="minorEastAsia"/>
        </w:rPr>
        <w:t xml:space="preserve"> Renata Tomaszewska</w:t>
      </w:r>
      <w:r w:rsidR="00374B5E" w:rsidRPr="00374B5E">
        <w:rPr>
          <w:rFonts w:eastAsiaTheme="minorEastAsia"/>
        </w:rPr>
        <w:br/>
      </w:r>
    </w:p>
    <w:p w:rsidR="00D64442" w:rsidRDefault="00D64442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Radny Michał Bogacz zwrócił się z wnioskami dotyczącymi inwestycji drogowych.</w:t>
      </w:r>
    </w:p>
    <w:p w:rsidR="003A7F6E" w:rsidRDefault="00D64442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Wnioski radnego </w:t>
      </w:r>
      <w:r w:rsidR="00896F6D">
        <w:rPr>
          <w:rFonts w:eastAsiaTheme="minorEastAsia"/>
        </w:rPr>
        <w:t xml:space="preserve">zostały złożone w formie pisemnej i </w:t>
      </w:r>
      <w:r>
        <w:rPr>
          <w:rFonts w:eastAsiaTheme="minorEastAsia"/>
        </w:rPr>
        <w:t xml:space="preserve">stanowią załączniki do niniejszego protokołu. </w:t>
      </w:r>
      <w:r w:rsidR="00374B5E" w:rsidRPr="00374B5E">
        <w:rPr>
          <w:rFonts w:eastAsiaTheme="minorEastAsia"/>
        </w:rPr>
        <w:br/>
      </w:r>
      <w:r w:rsidR="00374B5E" w:rsidRPr="00374B5E">
        <w:rPr>
          <w:rFonts w:eastAsiaTheme="minorEastAsia"/>
        </w:rPr>
        <w:br/>
      </w:r>
      <w:r w:rsidR="005E4BE5">
        <w:rPr>
          <w:rFonts w:eastAsiaTheme="minorEastAsia"/>
        </w:rPr>
        <w:t>Radny Błażej Cisowski zwrócił się z pytaniem do Zarządu Powiatu dotyczącym Jeziora Rogozińskiego. Radny powiedział, że organizacje skupione wokół jeziora otrzymały pismo z nowym regulaminem korzystania z jeziora, który był fragmentem petycji złożonej przez WOPR. Dodał, że regulamin w małej części mieści się w kompetencjach Rady Powiatu, a chodzi o sprawę z 2003 roku, kiedy uchwalony został zakaz używania jednostek pływających z silnikami spalinowymi na jeziorach w powiecie obornickim. W zeszłym roku była petycja WOPR-u, który chce zni</w:t>
      </w:r>
      <w:r w:rsidR="00D54443">
        <w:rPr>
          <w:rFonts w:eastAsiaTheme="minorEastAsia"/>
        </w:rPr>
        <w:t>esienia zakazu, inne organizacje</w:t>
      </w:r>
      <w:r w:rsidR="005E4BE5">
        <w:rPr>
          <w:rFonts w:eastAsiaTheme="minorEastAsia"/>
        </w:rPr>
        <w:t xml:space="preserve"> mają przeciwne zdanie, a mieszkańcy są podzieleni. </w:t>
      </w:r>
      <w:r w:rsidR="003A7F6E">
        <w:rPr>
          <w:rFonts w:eastAsiaTheme="minorEastAsia"/>
        </w:rPr>
        <w:t>Rad</w:t>
      </w:r>
      <w:r w:rsidR="00D54443">
        <w:rPr>
          <w:rFonts w:eastAsiaTheme="minorEastAsia"/>
        </w:rPr>
        <w:t>n</w:t>
      </w:r>
      <w:r w:rsidR="003A7F6E">
        <w:rPr>
          <w:rFonts w:eastAsiaTheme="minorEastAsia"/>
        </w:rPr>
        <w:t xml:space="preserve">y dodał, że regulamin nie może być w tym kształcie, bo np. Rada Powiatu nie może odnieść się chociażby do wykorzystywania kąpielisk, bo jest to kompetencja gminy. Radny Cisowski zapytał, jakie będzie dalsze procedowanie nad tym regulaminem. </w:t>
      </w:r>
    </w:p>
    <w:p w:rsidR="003A7F6E" w:rsidRDefault="003A7F6E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Starosta Zofia Kotecka wyjaśniła, że nie przypomina sobie aby tworzony był regulamin Jeziora Rogozińskiego, bo jezioro przynależy przede wszystkim mieszkańcom. </w:t>
      </w:r>
      <w:r w:rsidR="00DF6B3A">
        <w:rPr>
          <w:rFonts w:eastAsiaTheme="minorEastAsia"/>
        </w:rPr>
        <w:t>Dodała, że nie chciałaby, aby Rada Powiatu nakazywała mieszkańcom Rogoźna, bo to jest ich interes</w:t>
      </w:r>
      <w:r w:rsidR="00D54443">
        <w:rPr>
          <w:rFonts w:eastAsiaTheme="minorEastAsia"/>
        </w:rPr>
        <w:t>,</w:t>
      </w:r>
      <w:r w:rsidR="00DF6B3A">
        <w:rPr>
          <w:rFonts w:eastAsiaTheme="minorEastAsia"/>
        </w:rPr>
        <w:t xml:space="preserve"> aby dostosować regulamin do potrzeb mieszkańców i dojść do porozumienia. </w:t>
      </w:r>
      <w:r w:rsidR="00BC3663">
        <w:rPr>
          <w:rFonts w:eastAsiaTheme="minorEastAsia"/>
        </w:rPr>
        <w:t xml:space="preserve">Rada Miejska w Rogoźnie powinna wyrazić ostateczne stanowisko w tej sprawie, co ostatecznie ułatwi podjęcie decyzji Radzie Powiatu w sprawie poruszania się po tym jeziorze. </w:t>
      </w:r>
    </w:p>
    <w:p w:rsidR="00BF6425" w:rsidRDefault="00BF6425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Błażej Cisowski powiedział, ze rozumie, iż pani starosta w ramach szerokiej konsultacji rozesłała to pismo po organizacjach. Dodał, że organizacje są zainteresowane, w jaki sposób mogą wnieść uwagi i odnieść się do regulaminu. </w:t>
      </w:r>
    </w:p>
    <w:p w:rsidR="003A7F6E" w:rsidRDefault="00AB6575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Starosta Zofia Kotecka odpowiedziała, że stowarzyszenia z pewnością przedstawią swoje stanowiska ale Rada Miejska Rogożna, jako przedstawiciele mieszkańców powinna zabrać g</w:t>
      </w:r>
      <w:r w:rsidR="00D54443">
        <w:rPr>
          <w:rFonts w:eastAsiaTheme="minorEastAsia"/>
        </w:rPr>
        <w:t>ł</w:t>
      </w:r>
      <w:r>
        <w:rPr>
          <w:rFonts w:eastAsiaTheme="minorEastAsia"/>
        </w:rPr>
        <w:t xml:space="preserve">os i przedstawić swoje stanowisko. </w:t>
      </w:r>
    </w:p>
    <w:p w:rsidR="003A7F6E" w:rsidRDefault="00F901F6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Przewodnicząca Rady Renata Tomaszewska powiedziała, że temat powrócił, bo organizacje zostały już poinformowane o wszczęciu procedury </w:t>
      </w:r>
      <w:r w:rsidR="004335DC">
        <w:rPr>
          <w:rFonts w:eastAsiaTheme="minorEastAsia"/>
        </w:rPr>
        <w:t xml:space="preserve">powrotu do tego tematu i w najbliższym czasie będzie trzeba szerzej nad tym tematem się pochylić. Dodała, ze pewnie odbędzie się jeszcze niejedno spotkanie w tej sprawie, a co do regulaminu, to będzie go trzeba wypracować w taki sposób, żeby zadawalał wszystkie strony, aby jezioro służyło wszystkim. </w:t>
      </w:r>
    </w:p>
    <w:p w:rsidR="003A7F6E" w:rsidRDefault="00700A87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lastRenderedPageBreak/>
        <w:t>Wicestarosta Waldemar Cyranek uzupełniając wypowiedź starosty Zofii Koteckiej powiedział, że jest to projekt regulaminu korzystania z wód Jeziora Rogozińskiego, a chodziło tylko o wskazanie punktu korzystania jednostek pływających spalinowych, czy też innych głośnych. Dodał, że wszystkie pozostałe punkty to tylko propozycja, bo zdajemy sobie sprawę, że to nie jest w naszej kompetencji. Z rozmów z mieszkańcami wynika, że największy problem</w:t>
      </w:r>
      <w:r w:rsidR="00D544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D54443">
        <w:rPr>
          <w:rFonts w:eastAsiaTheme="minorEastAsia"/>
        </w:rPr>
        <w:t>polega na egzekwowaniu poszczególnych zapisów regulaminu.</w:t>
      </w:r>
      <w:r>
        <w:rPr>
          <w:rFonts w:eastAsiaTheme="minorEastAsia"/>
        </w:rPr>
        <w:t xml:space="preserve"> </w:t>
      </w:r>
    </w:p>
    <w:p w:rsidR="000A04C3" w:rsidRDefault="000A04C3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Radny Błażej Cisowski zapytał, kto miałby ten regulamin uchwalić, bo jezioro jest własnością Skarbu Państwa, jest dzierżawca, gmina Rogoźno ma kompetencje w zakresie kąpielisk, </w:t>
      </w:r>
      <w:r w:rsidR="00460AEA">
        <w:rPr>
          <w:rFonts w:eastAsiaTheme="minorEastAsia"/>
        </w:rPr>
        <w:br/>
        <w:t xml:space="preserve">a </w:t>
      </w:r>
      <w:r>
        <w:rPr>
          <w:rFonts w:eastAsiaTheme="minorEastAsia"/>
        </w:rPr>
        <w:t>Rada Powiatu ma kompetencje odnośnie jednostek pływających</w:t>
      </w:r>
      <w:r w:rsidR="00460AEA">
        <w:rPr>
          <w:rFonts w:eastAsiaTheme="minorEastAsia"/>
        </w:rPr>
        <w:t xml:space="preserve">. </w:t>
      </w:r>
    </w:p>
    <w:p w:rsidR="00FF631B" w:rsidRDefault="00460AEA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 xml:space="preserve">Przewodnicząca Rady powiedziała, ze nikt dziś takiej odpowiedzi nie da, i jest to sprawa do zbadania i opracowania. Znamy kąpielisko w Margoninie, gdzie </w:t>
      </w:r>
      <w:r w:rsidR="002B6438">
        <w:rPr>
          <w:rFonts w:eastAsiaTheme="minorEastAsia"/>
        </w:rPr>
        <w:t>istnieje</w:t>
      </w:r>
      <w:r>
        <w:rPr>
          <w:rFonts w:eastAsiaTheme="minorEastAsia"/>
        </w:rPr>
        <w:t xml:space="preserve"> regulamin, więc są dobre wzorce, z których będz</w:t>
      </w:r>
      <w:r w:rsidR="00FF631B">
        <w:rPr>
          <w:rFonts w:eastAsiaTheme="minorEastAsia"/>
        </w:rPr>
        <w:t xml:space="preserve">ie można ewentualnie skorzystać i prawnie ustalić, kto ma jakie kompetencje. </w:t>
      </w:r>
    </w:p>
    <w:p w:rsidR="00460AEA" w:rsidRDefault="00FF631B" w:rsidP="00374B5E">
      <w:pPr>
        <w:pStyle w:val="NormalnyWeb"/>
        <w:spacing w:after="240" w:afterAutospacing="0"/>
        <w:rPr>
          <w:rFonts w:eastAsiaTheme="minorEastAsia"/>
        </w:rPr>
      </w:pPr>
      <w:r>
        <w:rPr>
          <w:rFonts w:eastAsiaTheme="minorEastAsia"/>
        </w:rPr>
        <w:t>Starosta Zofia Kotecka stwierdziła, że nie wie, kto ma napisać taki regulamin i nie wyobraża sobie, żeby Rada Powiatu pisała regulamin dla Jeziora Rogozińskiego</w:t>
      </w:r>
      <w:r w:rsidR="002B6438">
        <w:rPr>
          <w:rFonts w:eastAsiaTheme="minorEastAsia"/>
        </w:rPr>
        <w:t>.</w:t>
      </w:r>
      <w:r w:rsidR="006B1A8C">
        <w:rPr>
          <w:rFonts w:eastAsiaTheme="minorEastAsia"/>
        </w:rPr>
        <w:t xml:space="preserve"> </w:t>
      </w:r>
      <w:r w:rsidR="002B6438">
        <w:rPr>
          <w:rFonts w:eastAsiaTheme="minorEastAsia"/>
        </w:rPr>
        <w:t>P</w:t>
      </w:r>
      <w:r w:rsidR="006B1A8C">
        <w:rPr>
          <w:rFonts w:eastAsiaTheme="minorEastAsia"/>
        </w:rPr>
        <w:t xml:space="preserve">onadto nie jest to w kompetencji </w:t>
      </w:r>
      <w:r>
        <w:rPr>
          <w:rFonts w:eastAsiaTheme="minorEastAsia"/>
        </w:rPr>
        <w:t xml:space="preserve"> </w:t>
      </w:r>
      <w:r w:rsidR="006B1A8C">
        <w:rPr>
          <w:rFonts w:eastAsiaTheme="minorEastAsia"/>
        </w:rPr>
        <w:t xml:space="preserve">żadnego z wydziałów starostwa. Dodała, że wierzy, iż dojdzie do jakiegoś cywilizowanego porozumienia. </w:t>
      </w:r>
    </w:p>
    <w:p w:rsidR="00C12278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26. Informacje i komunikaty przewodniczącego Rady.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D5387B">
        <w:rPr>
          <w:rFonts w:eastAsiaTheme="minorEastAsia"/>
        </w:rPr>
        <w:t xml:space="preserve">Przewodnicząca Rady Renata Tomaszewska poinformowała radnych, że zmienił się przewodniczący Klubu Radnych PSL i został nim </w:t>
      </w:r>
      <w:r w:rsidR="00D54443">
        <w:rPr>
          <w:rFonts w:eastAsiaTheme="minorEastAsia"/>
        </w:rPr>
        <w:t>r</w:t>
      </w:r>
      <w:r w:rsidR="00D5387B">
        <w:rPr>
          <w:rFonts w:eastAsiaTheme="minorEastAsia"/>
        </w:rPr>
        <w:t xml:space="preserve">adny Błażej Cisowski. </w:t>
      </w:r>
      <w:r w:rsidRPr="00374B5E">
        <w:rPr>
          <w:rFonts w:eastAsiaTheme="minorEastAsia"/>
        </w:rPr>
        <w:br/>
      </w:r>
      <w:r w:rsidR="00C12278">
        <w:rPr>
          <w:rFonts w:eastAsiaTheme="minorEastAsia"/>
        </w:rPr>
        <w:t xml:space="preserve">Ponadto chciałaby omówić po sesji sprawę ewentualnego udziału radnych w XX Regionalnych zawodach radnych, wójtów, burmistrzów, prezydentów i starostów w tenisie stołowym.  Dodała, że radni z Rogoźna wezmą udział w zawodach, a radni powiatowi po sesji zdecydują o ewentualnym udziale. Na zakończenie podziękowała też gościom za udział w sesji. </w:t>
      </w:r>
      <w:r w:rsidR="00C12278">
        <w:rPr>
          <w:rFonts w:eastAsiaTheme="minorEastAsia"/>
        </w:rPr>
        <w:br/>
      </w:r>
    </w:p>
    <w:p w:rsidR="00374B5E" w:rsidRPr="00374B5E" w:rsidRDefault="00374B5E" w:rsidP="00374B5E">
      <w:pPr>
        <w:pStyle w:val="NormalnyWeb"/>
        <w:spacing w:after="240" w:afterAutospacing="0"/>
        <w:rPr>
          <w:rFonts w:eastAsiaTheme="minorEastAsia"/>
        </w:rPr>
      </w:pPr>
      <w:r w:rsidRPr="00374B5E">
        <w:rPr>
          <w:rFonts w:eastAsiaTheme="minorEastAsia"/>
        </w:rPr>
        <w:t>27. Zamknięcie V Sesji Rady Powiatu Obornickiego.</w:t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Pr="00374B5E">
        <w:rPr>
          <w:rFonts w:eastAsiaTheme="minorEastAsia"/>
        </w:rPr>
        <w:br/>
      </w:r>
      <w:r w:rsidR="00C12278">
        <w:rPr>
          <w:rFonts w:eastAsiaTheme="minorEastAsia"/>
        </w:rPr>
        <w:t xml:space="preserve"> protokół spisała: Edyta Kamińska </w:t>
      </w:r>
    </w:p>
    <w:p w:rsidR="00374B5E" w:rsidRPr="00374B5E" w:rsidRDefault="00374B5E" w:rsidP="00374B5E">
      <w:pPr>
        <w:spacing w:before="100" w:beforeAutospacing="1" w:after="100" w:afterAutospacing="1"/>
        <w:rPr>
          <w:rFonts w:eastAsiaTheme="minorEastAsia"/>
        </w:rPr>
      </w:pPr>
      <w:r w:rsidRPr="00374B5E">
        <w:rPr>
          <w:rFonts w:eastAsiaTheme="minorEastAsia"/>
        </w:rPr>
        <w:t> </w:t>
      </w:r>
    </w:p>
    <w:p w:rsidR="00374B5E" w:rsidRPr="00374B5E" w:rsidRDefault="00374B5E" w:rsidP="002B6438">
      <w:pPr>
        <w:spacing w:before="100" w:beforeAutospacing="1" w:after="100" w:afterAutospacing="1"/>
        <w:ind w:left="2832"/>
        <w:jc w:val="center"/>
        <w:rPr>
          <w:rFonts w:eastAsiaTheme="minorEastAsia"/>
        </w:rPr>
      </w:pPr>
      <w:r w:rsidRPr="00374B5E">
        <w:rPr>
          <w:rFonts w:eastAsiaTheme="minorEastAsia"/>
        </w:rPr>
        <w:t>Przewodniczący</w:t>
      </w:r>
      <w:r w:rsidRPr="00374B5E">
        <w:rPr>
          <w:rFonts w:eastAsiaTheme="minorEastAsia"/>
        </w:rPr>
        <w:br/>
        <w:t>Rad</w:t>
      </w:r>
      <w:r w:rsidR="002B6438">
        <w:rPr>
          <w:rFonts w:eastAsiaTheme="minorEastAsia"/>
        </w:rPr>
        <w:t>y</w:t>
      </w:r>
      <w:r w:rsidRPr="00374B5E">
        <w:rPr>
          <w:rFonts w:eastAsiaTheme="minorEastAsia"/>
        </w:rPr>
        <w:t xml:space="preserve"> Powiatu Obornickiego</w:t>
      </w:r>
    </w:p>
    <w:p w:rsidR="00374B5E" w:rsidRPr="00374B5E" w:rsidRDefault="00374B5E" w:rsidP="00374B5E">
      <w:pPr>
        <w:spacing w:before="100" w:beforeAutospacing="1" w:after="100" w:afterAutospacing="1"/>
        <w:jc w:val="center"/>
        <w:rPr>
          <w:rFonts w:eastAsiaTheme="minorEastAsia"/>
        </w:rPr>
      </w:pPr>
      <w:r w:rsidRPr="00374B5E">
        <w:rPr>
          <w:rFonts w:eastAsiaTheme="minorEastAsia"/>
        </w:rPr>
        <w:t> </w:t>
      </w:r>
    </w:p>
    <w:p w:rsidR="00374B5E" w:rsidRPr="00374B5E" w:rsidRDefault="00374B5E" w:rsidP="00374B5E">
      <w:pPr>
        <w:spacing w:before="100" w:beforeAutospacing="1" w:after="100" w:afterAutospacing="1"/>
        <w:rPr>
          <w:rFonts w:eastAsiaTheme="minorEastAsia"/>
        </w:rPr>
      </w:pPr>
      <w:r w:rsidRPr="00374B5E">
        <w:rPr>
          <w:rFonts w:eastAsiaTheme="minorEastAsia"/>
        </w:rPr>
        <w:br/>
        <w:t xml:space="preserve">Przygotował(a): Artur Wróblewski </w:t>
      </w:r>
    </w:p>
    <w:p w:rsidR="00374B5E" w:rsidRPr="00374B5E" w:rsidRDefault="006B64D0" w:rsidP="00374B5E">
      <w:r>
        <w:pict>
          <v:rect id="_x0000_i1025" style="width:0;height:1.5pt" o:hralign="center" o:hrstd="t" o:hr="t" fillcolor="#a0a0a0" stroked="f"/>
        </w:pict>
      </w:r>
    </w:p>
    <w:p w:rsidR="00374B5E" w:rsidRPr="00374B5E" w:rsidRDefault="00374B5E" w:rsidP="00374B5E">
      <w:r w:rsidRPr="00374B5E">
        <w:rPr>
          <w:rFonts w:ascii="Arial" w:hAnsi="Arial" w:cs="Arial"/>
          <w:sz w:val="15"/>
          <w:szCs w:val="15"/>
        </w:rPr>
        <w:t>Przygotowano przy pomocy programu eSesja.pl</w:t>
      </w:r>
      <w:r w:rsidRPr="00374B5E">
        <w:t xml:space="preserve"> </w:t>
      </w:r>
    </w:p>
    <w:p w:rsidR="00125DA4" w:rsidRDefault="00125DA4">
      <w:pPr>
        <w:pStyle w:val="NormalnyWeb"/>
        <w:spacing w:after="240" w:afterAutospacing="0"/>
        <w:rPr>
          <w:b/>
          <w:bCs/>
          <w:u w:val="single"/>
        </w:rPr>
      </w:pPr>
    </w:p>
    <w:p w:rsidR="003F54B2" w:rsidRDefault="003F54B2" w:rsidP="00C12278">
      <w:pPr>
        <w:pStyle w:val="NormalnyWeb"/>
        <w:spacing w:after="240" w:afterAutospacing="0"/>
      </w:pPr>
      <w:r>
        <w:br/>
      </w:r>
    </w:p>
    <w:sectPr w:rsidR="003F54B2" w:rsidSect="006B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noPunctuationKerning/>
  <w:characterSpacingControl w:val="doNotCompress"/>
  <w:compat/>
  <w:rsids>
    <w:rsidRoot w:val="00461E56"/>
    <w:rsid w:val="00003FFA"/>
    <w:rsid w:val="00012984"/>
    <w:rsid w:val="00034DB8"/>
    <w:rsid w:val="000425B5"/>
    <w:rsid w:val="00060358"/>
    <w:rsid w:val="00074820"/>
    <w:rsid w:val="00076D91"/>
    <w:rsid w:val="000A04C3"/>
    <w:rsid w:val="000A5153"/>
    <w:rsid w:val="000E7C79"/>
    <w:rsid w:val="001217A1"/>
    <w:rsid w:val="00125DA4"/>
    <w:rsid w:val="0014253F"/>
    <w:rsid w:val="00166851"/>
    <w:rsid w:val="001A53B5"/>
    <w:rsid w:val="001D06FA"/>
    <w:rsid w:val="00217956"/>
    <w:rsid w:val="002349F2"/>
    <w:rsid w:val="002764BD"/>
    <w:rsid w:val="002B6438"/>
    <w:rsid w:val="002D03B8"/>
    <w:rsid w:val="002E1F0D"/>
    <w:rsid w:val="002E540E"/>
    <w:rsid w:val="00313684"/>
    <w:rsid w:val="0031597D"/>
    <w:rsid w:val="003276EC"/>
    <w:rsid w:val="00374B5E"/>
    <w:rsid w:val="003751A0"/>
    <w:rsid w:val="00380D00"/>
    <w:rsid w:val="003A7F6E"/>
    <w:rsid w:val="003B0059"/>
    <w:rsid w:val="003B0FCD"/>
    <w:rsid w:val="003F54B2"/>
    <w:rsid w:val="004273F7"/>
    <w:rsid w:val="004307B3"/>
    <w:rsid w:val="004335DC"/>
    <w:rsid w:val="00453CF4"/>
    <w:rsid w:val="00460AEA"/>
    <w:rsid w:val="00461E56"/>
    <w:rsid w:val="004A000F"/>
    <w:rsid w:val="004A32D9"/>
    <w:rsid w:val="004B1AC4"/>
    <w:rsid w:val="004C3609"/>
    <w:rsid w:val="00520357"/>
    <w:rsid w:val="00530574"/>
    <w:rsid w:val="00536F16"/>
    <w:rsid w:val="00551709"/>
    <w:rsid w:val="0055441D"/>
    <w:rsid w:val="0055537A"/>
    <w:rsid w:val="00557B66"/>
    <w:rsid w:val="005C1AF5"/>
    <w:rsid w:val="005E4BE5"/>
    <w:rsid w:val="00614C5D"/>
    <w:rsid w:val="0062080D"/>
    <w:rsid w:val="00623298"/>
    <w:rsid w:val="00624E05"/>
    <w:rsid w:val="006358A9"/>
    <w:rsid w:val="00660DB2"/>
    <w:rsid w:val="0067110A"/>
    <w:rsid w:val="006771BA"/>
    <w:rsid w:val="00693404"/>
    <w:rsid w:val="006B1A8C"/>
    <w:rsid w:val="006B64D0"/>
    <w:rsid w:val="00700A87"/>
    <w:rsid w:val="00704AC5"/>
    <w:rsid w:val="007061EC"/>
    <w:rsid w:val="0072225F"/>
    <w:rsid w:val="00744332"/>
    <w:rsid w:val="00746942"/>
    <w:rsid w:val="00757089"/>
    <w:rsid w:val="0076639C"/>
    <w:rsid w:val="00771996"/>
    <w:rsid w:val="007A73F9"/>
    <w:rsid w:val="007E55A0"/>
    <w:rsid w:val="007F348A"/>
    <w:rsid w:val="00832459"/>
    <w:rsid w:val="00855188"/>
    <w:rsid w:val="00864940"/>
    <w:rsid w:val="00896F6D"/>
    <w:rsid w:val="008A1B02"/>
    <w:rsid w:val="008B0805"/>
    <w:rsid w:val="008B0D92"/>
    <w:rsid w:val="008D70E5"/>
    <w:rsid w:val="009008E5"/>
    <w:rsid w:val="00921157"/>
    <w:rsid w:val="00921476"/>
    <w:rsid w:val="00930BF2"/>
    <w:rsid w:val="00941F86"/>
    <w:rsid w:val="00944462"/>
    <w:rsid w:val="00946D7E"/>
    <w:rsid w:val="00961C42"/>
    <w:rsid w:val="00976CA3"/>
    <w:rsid w:val="0099166F"/>
    <w:rsid w:val="009A78BD"/>
    <w:rsid w:val="009E3669"/>
    <w:rsid w:val="00A12FCB"/>
    <w:rsid w:val="00A2030A"/>
    <w:rsid w:val="00A21BD2"/>
    <w:rsid w:val="00A61333"/>
    <w:rsid w:val="00A75205"/>
    <w:rsid w:val="00A95739"/>
    <w:rsid w:val="00A967A9"/>
    <w:rsid w:val="00AB6575"/>
    <w:rsid w:val="00AC0D7C"/>
    <w:rsid w:val="00AE6257"/>
    <w:rsid w:val="00B57C94"/>
    <w:rsid w:val="00B63E16"/>
    <w:rsid w:val="00B70C15"/>
    <w:rsid w:val="00B714DD"/>
    <w:rsid w:val="00B71C6E"/>
    <w:rsid w:val="00BB52AC"/>
    <w:rsid w:val="00BC3663"/>
    <w:rsid w:val="00BD3CAD"/>
    <w:rsid w:val="00BE6426"/>
    <w:rsid w:val="00BF6425"/>
    <w:rsid w:val="00C046C3"/>
    <w:rsid w:val="00C12278"/>
    <w:rsid w:val="00C4057F"/>
    <w:rsid w:val="00C70D7B"/>
    <w:rsid w:val="00C976E2"/>
    <w:rsid w:val="00CB02BE"/>
    <w:rsid w:val="00CF2363"/>
    <w:rsid w:val="00D143FC"/>
    <w:rsid w:val="00D179C9"/>
    <w:rsid w:val="00D345EC"/>
    <w:rsid w:val="00D43AE3"/>
    <w:rsid w:val="00D51186"/>
    <w:rsid w:val="00D5387B"/>
    <w:rsid w:val="00D54443"/>
    <w:rsid w:val="00D64442"/>
    <w:rsid w:val="00D919FE"/>
    <w:rsid w:val="00D949F4"/>
    <w:rsid w:val="00DA5624"/>
    <w:rsid w:val="00DA5A4C"/>
    <w:rsid w:val="00DC2CBD"/>
    <w:rsid w:val="00DC3351"/>
    <w:rsid w:val="00DC752F"/>
    <w:rsid w:val="00DF6B3A"/>
    <w:rsid w:val="00E53533"/>
    <w:rsid w:val="00E538DE"/>
    <w:rsid w:val="00EC3D71"/>
    <w:rsid w:val="00ED7748"/>
    <w:rsid w:val="00EE0D3B"/>
    <w:rsid w:val="00EE0FE5"/>
    <w:rsid w:val="00EF6682"/>
    <w:rsid w:val="00EF6986"/>
    <w:rsid w:val="00F42271"/>
    <w:rsid w:val="00F51A53"/>
    <w:rsid w:val="00F727CE"/>
    <w:rsid w:val="00F901F6"/>
    <w:rsid w:val="00F934A5"/>
    <w:rsid w:val="00FA351C"/>
    <w:rsid w:val="00FA3795"/>
    <w:rsid w:val="00FF47ED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4D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64D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4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714DD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25F"/>
    <w:pPr>
      <w:spacing w:after="120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25F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Desktop\protoko&#322;y%20sesja\protokol%205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5 word</Template>
  <TotalTime>0</TotalTime>
  <Pages>27</Pages>
  <Words>7418</Words>
  <Characters>44508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Edyta</dc:creator>
  <cp:lastModifiedBy>Biuro Rady</cp:lastModifiedBy>
  <cp:revision>2</cp:revision>
  <dcterms:created xsi:type="dcterms:W3CDTF">2019-02-20T13:02:00Z</dcterms:created>
  <dcterms:modified xsi:type="dcterms:W3CDTF">2019-02-20T13:02:00Z</dcterms:modified>
</cp:coreProperties>
</file>